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FDBC1" w14:textId="77777777" w:rsidR="00867DFB" w:rsidRPr="00C851F3" w:rsidRDefault="003424AA" w:rsidP="00196A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  <w:r w:rsidRPr="00C851F3">
        <w:rPr>
          <w:rFonts w:ascii="Arial" w:hAnsi="Arial" w:cs="Arial"/>
          <w:b/>
          <w:bCs/>
          <w:sz w:val="24"/>
          <w:szCs w:val="24"/>
        </w:rPr>
        <w:t xml:space="preserve">              </w:t>
      </w:r>
      <w:r w:rsidR="00F90F11" w:rsidRPr="00C851F3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                    Příloha </w:t>
      </w:r>
      <w:r w:rsidR="004435CE" w:rsidRPr="00C851F3">
        <w:rPr>
          <w:rFonts w:ascii="Arial" w:hAnsi="Arial" w:cs="Arial"/>
          <w:b/>
          <w:bCs/>
          <w:i/>
          <w:iCs/>
          <w:sz w:val="24"/>
          <w:szCs w:val="24"/>
        </w:rPr>
        <w:t xml:space="preserve">č. </w:t>
      </w:r>
      <w:r w:rsidR="00F90F11" w:rsidRPr="00C851F3">
        <w:rPr>
          <w:rFonts w:ascii="Arial" w:hAnsi="Arial" w:cs="Arial"/>
          <w:b/>
          <w:bCs/>
          <w:i/>
          <w:iCs/>
          <w:sz w:val="24"/>
          <w:szCs w:val="24"/>
        </w:rPr>
        <w:t>3</w:t>
      </w:r>
    </w:p>
    <w:p w14:paraId="35602DF6" w14:textId="45C511A9" w:rsidR="00F90F11" w:rsidRPr="00C851F3" w:rsidRDefault="00867DFB" w:rsidP="00342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C851F3"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    Vzor přehledu oprávněných osob</w:t>
      </w:r>
      <w:r w:rsidR="00F90F11" w:rsidRPr="00C851F3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24B49BE3" w14:textId="3FCD07B1" w:rsidR="00F90F11" w:rsidRPr="00C851F3" w:rsidRDefault="00F90F11" w:rsidP="00F90F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A834D7E" w14:textId="6A934E1D" w:rsidR="00F90F11" w:rsidRPr="00C851F3" w:rsidRDefault="00F90F11" w:rsidP="00EE60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7A40C6E4" w14:textId="77777777" w:rsidR="00F90F11" w:rsidRPr="00C851F3" w:rsidRDefault="00F90F11" w:rsidP="00F90F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21B1D27" w14:textId="77777777" w:rsidR="00F90F11" w:rsidRPr="00C851F3" w:rsidRDefault="00F90F11" w:rsidP="00F90F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851F3">
        <w:rPr>
          <w:rFonts w:ascii="Arial" w:hAnsi="Arial" w:cs="Arial"/>
          <w:b/>
          <w:bCs/>
          <w:sz w:val="28"/>
          <w:szCs w:val="28"/>
        </w:rPr>
        <w:t xml:space="preserve">PŘEHLED OPRÁVNĚNÝCH OSOB (CESO) </w:t>
      </w:r>
    </w:p>
    <w:p w14:paraId="362E88F7" w14:textId="77777777" w:rsidR="00F90F11" w:rsidRPr="00C851F3" w:rsidRDefault="00F90F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A2C7DA" w14:textId="77777777" w:rsidR="00F90F11" w:rsidRPr="00C851F3" w:rsidRDefault="00F90F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C1A0F6" w14:textId="77777777" w:rsidR="00F90F11" w:rsidRPr="00C851F3" w:rsidRDefault="00F90F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BC382B" w14:textId="77777777" w:rsidR="00F90F11" w:rsidRPr="00C851F3" w:rsidRDefault="00F90F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0B05A0" w14:textId="39160BCE" w:rsidR="00F147B7" w:rsidRPr="00C851F3" w:rsidRDefault="00BD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51F3">
        <w:rPr>
          <w:rFonts w:ascii="Arial" w:hAnsi="Arial" w:cs="Arial"/>
          <w:sz w:val="24"/>
          <w:szCs w:val="24"/>
        </w:rPr>
        <w:t xml:space="preserve">PŘISTUPUJÍCÍ </w:t>
      </w:r>
      <w:r w:rsidR="00EE60F7" w:rsidRPr="00C851F3">
        <w:rPr>
          <w:rFonts w:ascii="Arial" w:hAnsi="Arial" w:cs="Arial"/>
          <w:sz w:val="24"/>
          <w:szCs w:val="24"/>
        </w:rPr>
        <w:t>ORGANIZACE</w:t>
      </w:r>
      <w:r w:rsidRPr="00C851F3">
        <w:rPr>
          <w:rFonts w:ascii="Arial" w:hAnsi="Arial" w:cs="Arial"/>
          <w:sz w:val="24"/>
          <w:szCs w:val="24"/>
        </w:rPr>
        <w:t xml:space="preserve"> </w:t>
      </w:r>
    </w:p>
    <w:p w14:paraId="29E38951" w14:textId="77777777" w:rsidR="00F147B7" w:rsidRPr="00C851F3" w:rsidRDefault="00BD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51F3">
        <w:rPr>
          <w:rFonts w:ascii="Arial" w:hAnsi="Arial" w:cs="Arial"/>
          <w:sz w:val="24"/>
          <w:szCs w:val="24"/>
        </w:rPr>
        <w:t xml:space="preserve">(název, sídlo, kontakty) </w:t>
      </w:r>
    </w:p>
    <w:p w14:paraId="1917B920" w14:textId="77777777" w:rsidR="00F147B7" w:rsidRPr="00C851F3" w:rsidRDefault="00BD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51F3">
        <w:rPr>
          <w:rFonts w:ascii="Arial" w:hAnsi="Arial" w:cs="Arial"/>
          <w:sz w:val="24"/>
          <w:szCs w:val="24"/>
        </w:rPr>
        <w:t xml:space="preserve"> </w:t>
      </w:r>
    </w:p>
    <w:p w14:paraId="3E25CC27" w14:textId="77777777" w:rsidR="00F147B7" w:rsidRPr="00C851F3" w:rsidRDefault="00BD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51F3">
        <w:rPr>
          <w:rFonts w:ascii="Arial" w:hAnsi="Arial" w:cs="Arial"/>
          <w:sz w:val="24"/>
          <w:szCs w:val="24"/>
        </w:rPr>
        <w:t xml:space="preserve">                                                          Město        Datum </w:t>
      </w:r>
    </w:p>
    <w:p w14:paraId="4B15D19A" w14:textId="77777777" w:rsidR="00F147B7" w:rsidRPr="00C851F3" w:rsidRDefault="00BD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51F3">
        <w:rPr>
          <w:rFonts w:ascii="Arial" w:hAnsi="Arial" w:cs="Arial"/>
          <w:sz w:val="24"/>
          <w:szCs w:val="24"/>
        </w:rPr>
        <w:t xml:space="preserve"> </w:t>
      </w:r>
    </w:p>
    <w:p w14:paraId="1F16EE31" w14:textId="77777777" w:rsidR="00F147B7" w:rsidRPr="00C851F3" w:rsidRDefault="00BD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51F3">
        <w:rPr>
          <w:rFonts w:ascii="Arial" w:hAnsi="Arial" w:cs="Arial"/>
          <w:sz w:val="24"/>
          <w:szCs w:val="24"/>
        </w:rPr>
        <w:t xml:space="preserve">                                                          Číslo jednací</w:t>
      </w:r>
    </w:p>
    <w:p w14:paraId="4DBCA132" w14:textId="77777777" w:rsidR="00F147B7" w:rsidRPr="00C851F3" w:rsidRDefault="00BD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51F3">
        <w:rPr>
          <w:rFonts w:ascii="Arial" w:hAnsi="Arial" w:cs="Arial"/>
          <w:sz w:val="24"/>
          <w:szCs w:val="24"/>
        </w:rPr>
        <w:t xml:space="preserve"> </w:t>
      </w:r>
    </w:p>
    <w:p w14:paraId="5880DB5F" w14:textId="77777777" w:rsidR="00F147B7" w:rsidRPr="00C851F3" w:rsidRDefault="00BD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51F3">
        <w:rPr>
          <w:rFonts w:ascii="Arial" w:hAnsi="Arial" w:cs="Arial"/>
          <w:sz w:val="24"/>
          <w:szCs w:val="24"/>
        </w:rPr>
        <w:t xml:space="preserve">Nejvyšší státní zastupitelství </w:t>
      </w:r>
    </w:p>
    <w:p w14:paraId="626CAE0A" w14:textId="77777777" w:rsidR="00F147B7" w:rsidRPr="00C851F3" w:rsidRDefault="00BD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51F3">
        <w:rPr>
          <w:rFonts w:ascii="Arial" w:hAnsi="Arial" w:cs="Arial"/>
          <w:sz w:val="24"/>
          <w:szCs w:val="24"/>
        </w:rPr>
        <w:t xml:space="preserve">Jezuitská 585/4 </w:t>
      </w:r>
    </w:p>
    <w:p w14:paraId="7E5DB05D" w14:textId="77777777" w:rsidR="00F147B7" w:rsidRPr="00C851F3" w:rsidRDefault="00BD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51F3">
        <w:rPr>
          <w:rFonts w:ascii="Arial" w:hAnsi="Arial" w:cs="Arial"/>
          <w:sz w:val="24"/>
          <w:szCs w:val="24"/>
        </w:rPr>
        <w:t xml:space="preserve">660 55 Brno </w:t>
      </w:r>
    </w:p>
    <w:p w14:paraId="6B43CDDA" w14:textId="77777777" w:rsidR="00F147B7" w:rsidRPr="00C851F3" w:rsidRDefault="00BD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51F3">
        <w:rPr>
          <w:rFonts w:ascii="Arial" w:hAnsi="Arial" w:cs="Arial"/>
          <w:sz w:val="24"/>
          <w:szCs w:val="24"/>
        </w:rPr>
        <w:t xml:space="preserve"> </w:t>
      </w:r>
    </w:p>
    <w:p w14:paraId="233D1DF5" w14:textId="77777777" w:rsidR="00F147B7" w:rsidRPr="00C851F3" w:rsidRDefault="00BD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51F3">
        <w:rPr>
          <w:rFonts w:ascii="Arial" w:hAnsi="Arial" w:cs="Arial"/>
          <w:sz w:val="24"/>
          <w:szCs w:val="24"/>
        </w:rPr>
        <w:t xml:space="preserve"> </w:t>
      </w:r>
    </w:p>
    <w:p w14:paraId="7AB2F9EC" w14:textId="77777777" w:rsidR="00F147B7" w:rsidRPr="00C851F3" w:rsidRDefault="00BD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51F3">
        <w:rPr>
          <w:rFonts w:ascii="Arial" w:hAnsi="Arial" w:cs="Arial"/>
          <w:sz w:val="24"/>
          <w:szCs w:val="24"/>
        </w:rPr>
        <w:t xml:space="preserve">PŘEHLED OPRÁVNĚNÝCH OSOB (CESO) </w:t>
      </w:r>
    </w:p>
    <w:p w14:paraId="3F2ABC3C" w14:textId="77777777" w:rsidR="00F147B7" w:rsidRPr="00C851F3" w:rsidRDefault="00BD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51F3">
        <w:rPr>
          <w:rFonts w:ascii="Arial" w:hAnsi="Arial" w:cs="Arial"/>
          <w:sz w:val="24"/>
          <w:szCs w:val="24"/>
        </w:rPr>
        <w:t xml:space="preserve"> </w:t>
      </w:r>
    </w:p>
    <w:p w14:paraId="17E80671" w14:textId="06E5C95B" w:rsidR="00EE60F7" w:rsidRPr="00C851F3" w:rsidRDefault="00BD4DAD" w:rsidP="00EE60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51F3">
        <w:rPr>
          <w:rFonts w:ascii="Arial" w:hAnsi="Arial" w:cs="Arial"/>
          <w:sz w:val="24"/>
          <w:szCs w:val="24"/>
        </w:rPr>
        <w:t xml:space="preserve"> </w:t>
      </w:r>
    </w:p>
    <w:p w14:paraId="6ACA2BD4" w14:textId="5AD57766" w:rsidR="00F147B7" w:rsidRPr="00C851F3" w:rsidRDefault="00EE60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51F3">
        <w:rPr>
          <w:rFonts w:ascii="Arial" w:hAnsi="Arial" w:cs="Arial"/>
          <w:sz w:val="24"/>
          <w:szCs w:val="24"/>
        </w:rPr>
        <w:t>Z</w:t>
      </w:r>
      <w:r w:rsidR="00BD4DAD" w:rsidRPr="00C851F3">
        <w:rPr>
          <w:rFonts w:ascii="Arial" w:hAnsi="Arial" w:cs="Arial"/>
          <w:sz w:val="24"/>
          <w:szCs w:val="24"/>
        </w:rPr>
        <w:t xml:space="preserve">asíláme přehled </w:t>
      </w:r>
      <w:r w:rsidRPr="00C851F3">
        <w:rPr>
          <w:rFonts w:ascii="Arial" w:hAnsi="Arial" w:cs="Arial"/>
          <w:sz w:val="24"/>
          <w:szCs w:val="24"/>
        </w:rPr>
        <w:t xml:space="preserve">provozních a technických garantů </w:t>
      </w:r>
      <w:r w:rsidR="00BD4DAD" w:rsidRPr="00C851F3">
        <w:rPr>
          <w:rFonts w:ascii="Arial" w:hAnsi="Arial" w:cs="Arial"/>
          <w:sz w:val="24"/>
          <w:szCs w:val="24"/>
        </w:rPr>
        <w:t xml:space="preserve">podle stavu ke dni ............... </w:t>
      </w:r>
    </w:p>
    <w:p w14:paraId="69004C8A" w14:textId="77777777" w:rsidR="00F147B7" w:rsidRPr="00C851F3" w:rsidRDefault="00BD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51F3">
        <w:rPr>
          <w:rFonts w:ascii="Arial" w:hAnsi="Arial" w:cs="Arial"/>
          <w:sz w:val="24"/>
          <w:szCs w:val="24"/>
        </w:rPr>
        <w:t xml:space="preserve"> </w:t>
      </w:r>
    </w:p>
    <w:p w14:paraId="4B8532F5" w14:textId="1F44D423" w:rsidR="00F147B7" w:rsidRPr="00C851F3" w:rsidRDefault="00EE60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851F3">
        <w:rPr>
          <w:rFonts w:ascii="Arial" w:hAnsi="Arial" w:cs="Arial"/>
          <w:sz w:val="28"/>
          <w:szCs w:val="28"/>
        </w:rPr>
        <w:t>Přehled provozních garantů</w:t>
      </w:r>
      <w:r w:rsidR="00BD4DAD" w:rsidRPr="00C851F3">
        <w:rPr>
          <w:rFonts w:ascii="Arial" w:hAnsi="Arial" w:cs="Arial"/>
          <w:sz w:val="28"/>
          <w:szCs w:val="28"/>
        </w:rPr>
        <w:t xml:space="preserve"> </w:t>
      </w:r>
    </w:p>
    <w:p w14:paraId="5000BF43" w14:textId="77777777" w:rsidR="00F147B7" w:rsidRPr="00C851F3" w:rsidRDefault="00BD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51F3">
        <w:rPr>
          <w:rFonts w:ascii="Arial" w:hAnsi="Arial" w:cs="Arial"/>
          <w:sz w:val="24"/>
          <w:szCs w:val="24"/>
        </w:rPr>
        <w:t xml:space="preserve">Jméno, příjmení, funkce oprávněné osoby </w:t>
      </w:r>
    </w:p>
    <w:p w14:paraId="47B65A83" w14:textId="77777777" w:rsidR="00F147B7" w:rsidRPr="00C851F3" w:rsidRDefault="00BD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51F3">
        <w:rPr>
          <w:rFonts w:ascii="Arial" w:hAnsi="Arial" w:cs="Arial"/>
          <w:sz w:val="24"/>
          <w:szCs w:val="24"/>
        </w:rPr>
        <w:t xml:space="preserve">Jméno, příjmení, funkce oprávněné osoby </w:t>
      </w:r>
    </w:p>
    <w:p w14:paraId="39BB2004" w14:textId="77777777" w:rsidR="00F147B7" w:rsidRPr="00C851F3" w:rsidRDefault="00BD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51F3">
        <w:rPr>
          <w:rFonts w:ascii="Arial" w:hAnsi="Arial" w:cs="Arial"/>
          <w:sz w:val="24"/>
          <w:szCs w:val="24"/>
        </w:rPr>
        <w:t xml:space="preserve">atd. </w:t>
      </w:r>
    </w:p>
    <w:p w14:paraId="5AC81DC8" w14:textId="77777777" w:rsidR="00F147B7" w:rsidRPr="00C851F3" w:rsidRDefault="00BD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51F3">
        <w:rPr>
          <w:rFonts w:ascii="Arial" w:hAnsi="Arial" w:cs="Arial"/>
          <w:sz w:val="24"/>
          <w:szCs w:val="24"/>
        </w:rPr>
        <w:t xml:space="preserve"> </w:t>
      </w:r>
    </w:p>
    <w:p w14:paraId="4A2B63D0" w14:textId="3C3551D7" w:rsidR="00F147B7" w:rsidRPr="00C851F3" w:rsidRDefault="00EE60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851F3">
        <w:rPr>
          <w:rFonts w:ascii="Arial" w:hAnsi="Arial" w:cs="Arial"/>
          <w:sz w:val="28"/>
          <w:szCs w:val="28"/>
        </w:rPr>
        <w:t>Přehled technických garantů</w:t>
      </w:r>
      <w:r w:rsidR="00BD4DAD" w:rsidRPr="00C851F3">
        <w:rPr>
          <w:rFonts w:ascii="Arial" w:hAnsi="Arial" w:cs="Arial"/>
          <w:sz w:val="28"/>
          <w:szCs w:val="28"/>
        </w:rPr>
        <w:t xml:space="preserve"> </w:t>
      </w:r>
    </w:p>
    <w:p w14:paraId="7DA0FA73" w14:textId="77777777" w:rsidR="00F147B7" w:rsidRPr="00C851F3" w:rsidRDefault="00BD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51F3">
        <w:rPr>
          <w:rFonts w:ascii="Arial" w:hAnsi="Arial" w:cs="Arial"/>
          <w:sz w:val="24"/>
          <w:szCs w:val="24"/>
        </w:rPr>
        <w:t xml:space="preserve">Jméno, příjmení, funkce oprávněné osoby </w:t>
      </w:r>
    </w:p>
    <w:p w14:paraId="23B51074" w14:textId="77777777" w:rsidR="00F147B7" w:rsidRPr="00C851F3" w:rsidRDefault="00BD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51F3">
        <w:rPr>
          <w:rFonts w:ascii="Arial" w:hAnsi="Arial" w:cs="Arial"/>
          <w:sz w:val="24"/>
          <w:szCs w:val="24"/>
        </w:rPr>
        <w:t xml:space="preserve">Jméno, příjmení, funkce oprávněné osoby </w:t>
      </w:r>
    </w:p>
    <w:p w14:paraId="74450396" w14:textId="77777777" w:rsidR="00F147B7" w:rsidRPr="00C851F3" w:rsidRDefault="00BD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51F3">
        <w:rPr>
          <w:rFonts w:ascii="Arial" w:hAnsi="Arial" w:cs="Arial"/>
          <w:sz w:val="24"/>
          <w:szCs w:val="24"/>
        </w:rPr>
        <w:t xml:space="preserve">atd. </w:t>
      </w:r>
    </w:p>
    <w:p w14:paraId="16A77C58" w14:textId="77777777" w:rsidR="00F147B7" w:rsidRPr="00C851F3" w:rsidRDefault="00BD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51F3">
        <w:rPr>
          <w:rFonts w:ascii="Arial" w:hAnsi="Arial" w:cs="Arial"/>
          <w:sz w:val="24"/>
          <w:szCs w:val="24"/>
        </w:rPr>
        <w:t xml:space="preserve"> </w:t>
      </w:r>
    </w:p>
    <w:p w14:paraId="5BA578EF" w14:textId="77777777" w:rsidR="00EE60F7" w:rsidRPr="00C851F3" w:rsidRDefault="00BD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51F3">
        <w:rPr>
          <w:rFonts w:ascii="Arial" w:hAnsi="Arial" w:cs="Arial"/>
          <w:sz w:val="24"/>
          <w:szCs w:val="24"/>
        </w:rPr>
        <w:t xml:space="preserve">                                        </w:t>
      </w:r>
    </w:p>
    <w:p w14:paraId="603C2FC2" w14:textId="77777777" w:rsidR="00EE60F7" w:rsidRPr="00C851F3" w:rsidRDefault="00EE60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59F058" w14:textId="3C26E495" w:rsidR="00F147B7" w:rsidRPr="00C851F3" w:rsidRDefault="00EE60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51F3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BD4DAD" w:rsidRPr="00C851F3">
        <w:rPr>
          <w:rFonts w:ascii="Arial" w:hAnsi="Arial" w:cs="Arial"/>
          <w:sz w:val="24"/>
          <w:szCs w:val="24"/>
        </w:rPr>
        <w:t xml:space="preserve">   Vedoucí přistupující </w:t>
      </w:r>
      <w:r w:rsidRPr="00C851F3">
        <w:rPr>
          <w:rFonts w:ascii="Arial" w:hAnsi="Arial" w:cs="Arial"/>
          <w:sz w:val="24"/>
          <w:szCs w:val="24"/>
        </w:rPr>
        <w:t>organizace</w:t>
      </w:r>
      <w:r w:rsidR="00BD4DAD" w:rsidRPr="00C851F3">
        <w:rPr>
          <w:rFonts w:ascii="Arial" w:hAnsi="Arial" w:cs="Arial"/>
          <w:sz w:val="24"/>
          <w:szCs w:val="24"/>
        </w:rPr>
        <w:t xml:space="preserve"> </w:t>
      </w:r>
    </w:p>
    <w:p w14:paraId="3F663889" w14:textId="498C6059" w:rsidR="00F147B7" w:rsidRPr="00C851F3" w:rsidRDefault="00BD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51F3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EE60F7" w:rsidRPr="00C851F3">
        <w:rPr>
          <w:rFonts w:ascii="Arial" w:hAnsi="Arial" w:cs="Arial"/>
          <w:sz w:val="24"/>
          <w:szCs w:val="24"/>
        </w:rPr>
        <w:t xml:space="preserve">   </w:t>
      </w:r>
      <w:r w:rsidRPr="00C851F3">
        <w:rPr>
          <w:rFonts w:ascii="Arial" w:hAnsi="Arial" w:cs="Arial"/>
          <w:sz w:val="24"/>
          <w:szCs w:val="24"/>
        </w:rPr>
        <w:t xml:space="preserve">(jméno, příjmení, funkce, podpis) </w:t>
      </w:r>
    </w:p>
    <w:p w14:paraId="333F7D56" w14:textId="7D7E1000" w:rsidR="00443E2B" w:rsidRPr="00C851F3" w:rsidRDefault="00BD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51F3">
        <w:rPr>
          <w:rFonts w:ascii="Arial" w:hAnsi="Arial" w:cs="Arial"/>
          <w:sz w:val="24"/>
          <w:szCs w:val="24"/>
        </w:rPr>
        <w:t xml:space="preserve"> </w:t>
      </w:r>
    </w:p>
    <w:p w14:paraId="6F89BB42" w14:textId="77777777" w:rsidR="00F147B7" w:rsidRPr="00C851F3" w:rsidRDefault="00BD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51F3">
        <w:rPr>
          <w:rFonts w:ascii="Arial" w:hAnsi="Arial" w:cs="Arial"/>
          <w:sz w:val="24"/>
          <w:szCs w:val="24"/>
        </w:rPr>
        <w:t xml:space="preserve"> </w:t>
      </w:r>
    </w:p>
    <w:p w14:paraId="0994E10F" w14:textId="77777777" w:rsidR="00F90F11" w:rsidRPr="00C851F3" w:rsidRDefault="00F90F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3D273B" w14:textId="77777777" w:rsidR="003424AA" w:rsidRPr="00C851F3" w:rsidRDefault="00342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12FAD8" w14:textId="77777777" w:rsidR="003424AA" w:rsidRPr="00C851F3" w:rsidRDefault="00342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3424AA" w:rsidRPr="00C851F3" w:rsidSect="002947D9">
      <w:pgSz w:w="11907" w:h="16840"/>
      <w:pgMar w:top="1418" w:right="1417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POP4v 2023/12/29 17:37:13"/>
    <w:docVar w:name="DOKUMENT_ADRESAR_FS" w:val="c:\temp\DB"/>
    <w:docVar w:name="DOKUMENT_AUTOMATICKE_UKLADANI" w:val="ANO"/>
    <w:docVar w:name="DOKUMENT_PERIODA_UKLADANI" w:val="5"/>
    <w:docVar w:name="DOKUMENT_ULOZIT_JAKO_DOCX" w:val="ANO"/>
  </w:docVars>
  <w:rsids>
    <w:rsidRoot w:val="00BD4DAD"/>
    <w:rsid w:val="00013CCF"/>
    <w:rsid w:val="00042027"/>
    <w:rsid w:val="0006070D"/>
    <w:rsid w:val="00074CC7"/>
    <w:rsid w:val="000A27A9"/>
    <w:rsid w:val="000C14D2"/>
    <w:rsid w:val="000D6F25"/>
    <w:rsid w:val="00110CED"/>
    <w:rsid w:val="0012725F"/>
    <w:rsid w:val="00147735"/>
    <w:rsid w:val="00162AB8"/>
    <w:rsid w:val="00177539"/>
    <w:rsid w:val="0019333B"/>
    <w:rsid w:val="00196AF9"/>
    <w:rsid w:val="002132EE"/>
    <w:rsid w:val="00236069"/>
    <w:rsid w:val="00247093"/>
    <w:rsid w:val="002922BF"/>
    <w:rsid w:val="002947D9"/>
    <w:rsid w:val="002D1428"/>
    <w:rsid w:val="002D73BA"/>
    <w:rsid w:val="00320DD5"/>
    <w:rsid w:val="0032758D"/>
    <w:rsid w:val="00327989"/>
    <w:rsid w:val="003424AA"/>
    <w:rsid w:val="00345A88"/>
    <w:rsid w:val="0039322D"/>
    <w:rsid w:val="0039333A"/>
    <w:rsid w:val="00395172"/>
    <w:rsid w:val="003B31D0"/>
    <w:rsid w:val="003B7E21"/>
    <w:rsid w:val="003C2FB4"/>
    <w:rsid w:val="003D7E33"/>
    <w:rsid w:val="003E5AC5"/>
    <w:rsid w:val="004007C7"/>
    <w:rsid w:val="004353E2"/>
    <w:rsid w:val="004435CE"/>
    <w:rsid w:val="00443E2B"/>
    <w:rsid w:val="004768C4"/>
    <w:rsid w:val="00484884"/>
    <w:rsid w:val="0049599E"/>
    <w:rsid w:val="004F465B"/>
    <w:rsid w:val="004F60B6"/>
    <w:rsid w:val="0056739D"/>
    <w:rsid w:val="005B336E"/>
    <w:rsid w:val="006B1C29"/>
    <w:rsid w:val="006F582D"/>
    <w:rsid w:val="00746597"/>
    <w:rsid w:val="00764420"/>
    <w:rsid w:val="00777FEF"/>
    <w:rsid w:val="0078563A"/>
    <w:rsid w:val="00792F76"/>
    <w:rsid w:val="007A05F2"/>
    <w:rsid w:val="007D7345"/>
    <w:rsid w:val="007F55B5"/>
    <w:rsid w:val="008274C2"/>
    <w:rsid w:val="00867DFB"/>
    <w:rsid w:val="008959B4"/>
    <w:rsid w:val="008A5B64"/>
    <w:rsid w:val="008A5C32"/>
    <w:rsid w:val="008C6371"/>
    <w:rsid w:val="008E4282"/>
    <w:rsid w:val="008E5465"/>
    <w:rsid w:val="0090701E"/>
    <w:rsid w:val="00915E74"/>
    <w:rsid w:val="00917547"/>
    <w:rsid w:val="0093092C"/>
    <w:rsid w:val="00971365"/>
    <w:rsid w:val="009769C5"/>
    <w:rsid w:val="009B7A83"/>
    <w:rsid w:val="009E17FE"/>
    <w:rsid w:val="009F5661"/>
    <w:rsid w:val="00A11434"/>
    <w:rsid w:val="00A274B6"/>
    <w:rsid w:val="00A72FF6"/>
    <w:rsid w:val="00A91544"/>
    <w:rsid w:val="00A95B1A"/>
    <w:rsid w:val="00AE240E"/>
    <w:rsid w:val="00B276E6"/>
    <w:rsid w:val="00B92210"/>
    <w:rsid w:val="00BD4DAD"/>
    <w:rsid w:val="00BE3476"/>
    <w:rsid w:val="00BF22F3"/>
    <w:rsid w:val="00C07776"/>
    <w:rsid w:val="00C11BFE"/>
    <w:rsid w:val="00C24BB9"/>
    <w:rsid w:val="00C33F7E"/>
    <w:rsid w:val="00C851F3"/>
    <w:rsid w:val="00C947C4"/>
    <w:rsid w:val="00CB31A1"/>
    <w:rsid w:val="00CC71A5"/>
    <w:rsid w:val="00D0347A"/>
    <w:rsid w:val="00D212E1"/>
    <w:rsid w:val="00D61B93"/>
    <w:rsid w:val="00DC18D5"/>
    <w:rsid w:val="00DC2CDC"/>
    <w:rsid w:val="00DC6928"/>
    <w:rsid w:val="00DD4538"/>
    <w:rsid w:val="00DF072C"/>
    <w:rsid w:val="00E301B1"/>
    <w:rsid w:val="00E36CD9"/>
    <w:rsid w:val="00E8530B"/>
    <w:rsid w:val="00EB489B"/>
    <w:rsid w:val="00EE60F7"/>
    <w:rsid w:val="00F04C0C"/>
    <w:rsid w:val="00F147B7"/>
    <w:rsid w:val="00F274B7"/>
    <w:rsid w:val="00F276C4"/>
    <w:rsid w:val="00F30CD3"/>
    <w:rsid w:val="00F42C56"/>
    <w:rsid w:val="00F54933"/>
    <w:rsid w:val="00F7051C"/>
    <w:rsid w:val="00F811ED"/>
    <w:rsid w:val="00F8548A"/>
    <w:rsid w:val="00F90F11"/>
    <w:rsid w:val="00F90FAB"/>
    <w:rsid w:val="00FC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FDEA6A"/>
  <w14:defaultImageDpi w14:val="0"/>
  <w15:docId w15:val="{88BEC35E-2652-4622-A842-E635BA8F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Váňová Lenka Bc.</dc:creator>
  <cp:keywords/>
  <dc:description/>
  <cp:lastModifiedBy>Váňová Lenka Bc.</cp:lastModifiedBy>
  <cp:revision>2</cp:revision>
  <cp:lastPrinted>2023-12-07T16:28:00Z</cp:lastPrinted>
  <dcterms:created xsi:type="dcterms:W3CDTF">2024-01-05T11:31:00Z</dcterms:created>
  <dcterms:modified xsi:type="dcterms:W3CDTF">2024-01-05T11:31:00Z</dcterms:modified>
</cp:coreProperties>
</file>