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4929" w14:textId="77777777" w:rsidR="00F2685E" w:rsidRPr="00F84389" w:rsidRDefault="00860C58" w:rsidP="00F2685E">
      <w:pPr>
        <w:spacing w:after="0"/>
        <w:rPr>
          <w:b/>
          <w:bCs/>
          <w:i/>
          <w:iCs/>
          <w:lang w:eastAsia="en-US"/>
        </w:rPr>
      </w:pPr>
      <w:r w:rsidRPr="00F84389">
        <w:rPr>
          <w:b/>
          <w:bCs/>
          <w:lang w:eastAsia="en-US"/>
        </w:rPr>
        <w:t xml:space="preserve">                                                                                                                     </w:t>
      </w:r>
      <w:r w:rsidRPr="00F84389">
        <w:rPr>
          <w:b/>
          <w:bCs/>
          <w:i/>
          <w:iCs/>
          <w:lang w:eastAsia="en-US"/>
        </w:rPr>
        <w:t>Příloha č. 2</w:t>
      </w:r>
    </w:p>
    <w:p w14:paraId="1D20E272" w14:textId="54813EF1" w:rsidR="00732592" w:rsidRPr="00F84389" w:rsidRDefault="00F2685E" w:rsidP="00F2685E">
      <w:pPr>
        <w:spacing w:after="0"/>
        <w:rPr>
          <w:i/>
          <w:iCs/>
          <w:lang w:eastAsia="en-US"/>
        </w:rPr>
      </w:pPr>
      <w:r w:rsidRPr="00F84389">
        <w:rPr>
          <w:i/>
          <w:iCs/>
          <w:lang w:eastAsia="en-US"/>
        </w:rPr>
        <w:t xml:space="preserve">                                                                                     Vzor žádosti o přístup do CESO</w:t>
      </w:r>
      <w:r w:rsidR="00860C58" w:rsidRPr="00F84389">
        <w:rPr>
          <w:i/>
          <w:iCs/>
          <w:lang w:eastAsia="en-US"/>
        </w:rPr>
        <w:t xml:space="preserve"> </w:t>
      </w:r>
    </w:p>
    <w:p w14:paraId="1D92080A" w14:textId="77777777" w:rsidR="00B227B4" w:rsidRPr="00F84389" w:rsidRDefault="00B227B4">
      <w:pPr>
        <w:rPr>
          <w:i/>
          <w:iCs/>
          <w:lang w:eastAsia="en-US"/>
        </w:rPr>
      </w:pPr>
    </w:p>
    <w:p w14:paraId="1F0BF7EE" w14:textId="6A6A1636" w:rsidR="00860C58" w:rsidRPr="00F84389" w:rsidRDefault="00860C58" w:rsidP="001D7823">
      <w:pPr>
        <w:jc w:val="center"/>
        <w:rPr>
          <w:b/>
          <w:bCs/>
          <w:sz w:val="32"/>
          <w:szCs w:val="32"/>
          <w:lang w:eastAsia="en-US"/>
        </w:rPr>
      </w:pPr>
      <w:r w:rsidRPr="00F84389">
        <w:rPr>
          <w:b/>
          <w:bCs/>
          <w:sz w:val="32"/>
          <w:szCs w:val="32"/>
          <w:lang w:eastAsia="en-US"/>
        </w:rPr>
        <w:t>Hlavička organizace</w:t>
      </w:r>
    </w:p>
    <w:p w14:paraId="01BFCDEB" w14:textId="77777777" w:rsidR="00860C58" w:rsidRPr="00F84389" w:rsidRDefault="00860C58">
      <w:pPr>
        <w:rPr>
          <w:b/>
          <w:bCs/>
          <w:sz w:val="28"/>
          <w:szCs w:val="28"/>
          <w:lang w:eastAsia="en-US"/>
        </w:rPr>
      </w:pPr>
      <w:r w:rsidRPr="00F84389">
        <w:rPr>
          <w:b/>
          <w:bCs/>
          <w:sz w:val="28"/>
          <w:szCs w:val="28"/>
          <w:lang w:eastAsia="en-US"/>
        </w:rPr>
        <w:t xml:space="preserve">                               </w:t>
      </w:r>
    </w:p>
    <w:p w14:paraId="3DA1639E" w14:textId="7D68E002" w:rsidR="00860C58" w:rsidRPr="00F84389" w:rsidRDefault="00860C58">
      <w:pPr>
        <w:rPr>
          <w:szCs w:val="24"/>
          <w:lang w:eastAsia="en-US"/>
        </w:rPr>
      </w:pPr>
      <w:r w:rsidRPr="00F84389">
        <w:rPr>
          <w:b/>
          <w:bCs/>
          <w:sz w:val="28"/>
          <w:szCs w:val="28"/>
          <w:lang w:eastAsia="en-US"/>
        </w:rPr>
        <w:t xml:space="preserve">                                          </w:t>
      </w:r>
      <w:r w:rsidR="005B749C" w:rsidRPr="00F84389">
        <w:rPr>
          <w:b/>
          <w:bCs/>
          <w:sz w:val="28"/>
          <w:szCs w:val="28"/>
          <w:lang w:eastAsia="en-US"/>
        </w:rPr>
        <w:t xml:space="preserve">    </w:t>
      </w:r>
      <w:r w:rsidRPr="00F84389">
        <w:rPr>
          <w:b/>
          <w:bCs/>
          <w:sz w:val="28"/>
          <w:szCs w:val="28"/>
          <w:lang w:eastAsia="en-US"/>
        </w:rPr>
        <w:t xml:space="preserve">        </w:t>
      </w:r>
      <w:r w:rsidRPr="00F84389">
        <w:rPr>
          <w:b/>
          <w:bCs/>
          <w:szCs w:val="24"/>
          <w:lang w:eastAsia="en-US"/>
        </w:rPr>
        <w:t>Spisová značka:</w:t>
      </w:r>
      <w:r w:rsidRPr="00F84389">
        <w:rPr>
          <w:b/>
          <w:bCs/>
          <w:sz w:val="32"/>
          <w:szCs w:val="32"/>
          <w:lang w:eastAsia="en-US"/>
        </w:rPr>
        <w:t xml:space="preserve"> </w:t>
      </w:r>
      <w:r w:rsidRPr="00F84389">
        <w:rPr>
          <w:szCs w:val="24"/>
          <w:lang w:eastAsia="en-US"/>
        </w:rPr>
        <w:t>sp.</w:t>
      </w:r>
      <w:r w:rsidR="001D7823" w:rsidRPr="00F84389">
        <w:rPr>
          <w:szCs w:val="24"/>
          <w:lang w:eastAsia="en-US"/>
        </w:rPr>
        <w:t xml:space="preserve"> </w:t>
      </w:r>
      <w:r w:rsidRPr="00F84389">
        <w:rPr>
          <w:szCs w:val="24"/>
          <w:lang w:eastAsia="en-US"/>
        </w:rPr>
        <w:t>zn. příslušné organizace</w:t>
      </w:r>
    </w:p>
    <w:p w14:paraId="4226216A" w14:textId="4BDCAF88" w:rsidR="00860C58" w:rsidRPr="00F84389" w:rsidRDefault="00860C58">
      <w:pPr>
        <w:rPr>
          <w:szCs w:val="24"/>
          <w:lang w:eastAsia="en-US"/>
        </w:rPr>
      </w:pPr>
    </w:p>
    <w:p w14:paraId="6C46CDF1" w14:textId="3B669B8C" w:rsidR="00860C58" w:rsidRPr="00F84389" w:rsidRDefault="00860C58" w:rsidP="001D7823">
      <w:pPr>
        <w:jc w:val="center"/>
        <w:rPr>
          <w:b/>
          <w:bCs/>
          <w:sz w:val="28"/>
          <w:szCs w:val="28"/>
          <w:lang w:eastAsia="en-US"/>
        </w:rPr>
      </w:pPr>
      <w:r w:rsidRPr="00F84389">
        <w:rPr>
          <w:b/>
          <w:bCs/>
          <w:sz w:val="28"/>
          <w:szCs w:val="28"/>
          <w:lang w:eastAsia="en-US"/>
        </w:rPr>
        <w:t>Žádost</w:t>
      </w:r>
    </w:p>
    <w:p w14:paraId="2BAB36DA" w14:textId="02E2F2FB" w:rsidR="00860C58" w:rsidRPr="00F84389" w:rsidRDefault="005B749C" w:rsidP="001D7823">
      <w:pPr>
        <w:jc w:val="center"/>
        <w:rPr>
          <w:b/>
          <w:bCs/>
          <w:sz w:val="28"/>
          <w:szCs w:val="28"/>
          <w:lang w:eastAsia="en-US"/>
        </w:rPr>
      </w:pPr>
      <w:r w:rsidRPr="00F84389">
        <w:rPr>
          <w:b/>
          <w:bCs/>
          <w:sz w:val="28"/>
          <w:szCs w:val="28"/>
          <w:lang w:eastAsia="en-US"/>
        </w:rPr>
        <w:t>o</w:t>
      </w:r>
      <w:r w:rsidR="00860C58" w:rsidRPr="00F84389">
        <w:rPr>
          <w:b/>
          <w:bCs/>
          <w:sz w:val="28"/>
          <w:szCs w:val="28"/>
          <w:lang w:eastAsia="en-US"/>
        </w:rPr>
        <w:t xml:space="preserve"> přístup do centrální evidence stíhaných osob (CESO)</w:t>
      </w:r>
    </w:p>
    <w:p w14:paraId="21964F52" w14:textId="77777777" w:rsidR="00432BA5" w:rsidRPr="00F84389" w:rsidRDefault="00432BA5">
      <w:pPr>
        <w:rPr>
          <w:rFonts w:cs="Arial"/>
          <w:b/>
          <w:bCs/>
          <w:szCs w:val="24"/>
        </w:rPr>
      </w:pPr>
    </w:p>
    <w:p w14:paraId="3A7E8BA1" w14:textId="3E34C282" w:rsidR="005B749C" w:rsidRPr="00F84389" w:rsidRDefault="005B749C" w:rsidP="005B749C">
      <w:pPr>
        <w:spacing w:after="0"/>
        <w:rPr>
          <w:rFonts w:cs="Arial"/>
          <w:szCs w:val="24"/>
        </w:rPr>
      </w:pPr>
      <w:r w:rsidRPr="00F84389">
        <w:rPr>
          <w:rFonts w:cs="Arial"/>
          <w:szCs w:val="24"/>
        </w:rPr>
        <w:t>Přistupující složka: Název příslušné organizace</w:t>
      </w:r>
    </w:p>
    <w:p w14:paraId="0916DD15" w14:textId="3CD7D759" w:rsidR="005B749C" w:rsidRPr="00F84389" w:rsidRDefault="005B749C" w:rsidP="005B749C">
      <w:pPr>
        <w:spacing w:after="0"/>
        <w:rPr>
          <w:rFonts w:cs="Arial"/>
          <w:szCs w:val="24"/>
        </w:rPr>
      </w:pPr>
      <w:r w:rsidRPr="00F84389">
        <w:rPr>
          <w:rFonts w:cs="Arial"/>
          <w:szCs w:val="24"/>
        </w:rPr>
        <w:t xml:space="preserve">                               adresa</w:t>
      </w:r>
    </w:p>
    <w:p w14:paraId="408BF6EA" w14:textId="5F8AA16A" w:rsidR="005B749C" w:rsidRPr="00F84389" w:rsidRDefault="005B749C" w:rsidP="005B749C">
      <w:pPr>
        <w:spacing w:after="0"/>
        <w:rPr>
          <w:rFonts w:cs="Arial"/>
          <w:szCs w:val="24"/>
        </w:rPr>
      </w:pPr>
      <w:r w:rsidRPr="00F84389">
        <w:rPr>
          <w:rFonts w:cs="Arial"/>
          <w:szCs w:val="24"/>
        </w:rPr>
        <w:t xml:space="preserve">                               telefon, e-mail, datová schránka </w:t>
      </w:r>
    </w:p>
    <w:p w14:paraId="75586307" w14:textId="7C5DAD86" w:rsidR="00432BA5" w:rsidRPr="00F84389" w:rsidRDefault="005B749C" w:rsidP="005B749C">
      <w:pPr>
        <w:rPr>
          <w:rFonts w:cs="Arial"/>
          <w:i/>
          <w:szCs w:val="24"/>
        </w:rPr>
      </w:pPr>
      <w:r w:rsidRPr="00F84389">
        <w:rPr>
          <w:rFonts w:cs="Arial"/>
          <w:szCs w:val="24"/>
        </w:rPr>
        <w:t xml:space="preserve">                       </w:t>
      </w:r>
    </w:p>
    <w:p w14:paraId="777003D9" w14:textId="77777777" w:rsidR="005F6129" w:rsidRPr="00F84389" w:rsidRDefault="005B749C">
      <w:pPr>
        <w:rPr>
          <w:rFonts w:cs="Arial"/>
          <w:szCs w:val="24"/>
        </w:rPr>
      </w:pPr>
      <w:r w:rsidRPr="00F84389">
        <w:rPr>
          <w:rFonts w:cs="Arial"/>
          <w:szCs w:val="24"/>
        </w:rPr>
        <w:t>Vedoucí složky: Titul, jméno a příjmení statutárního zástupce</w:t>
      </w:r>
    </w:p>
    <w:p w14:paraId="6EB90278" w14:textId="77777777" w:rsidR="005F6129" w:rsidRPr="00F84389" w:rsidRDefault="005F6129">
      <w:pPr>
        <w:rPr>
          <w:rFonts w:cs="Arial"/>
          <w:szCs w:val="24"/>
        </w:rPr>
      </w:pPr>
    </w:p>
    <w:p w14:paraId="18364D01" w14:textId="77777777" w:rsidR="005F6129" w:rsidRPr="00F84389" w:rsidRDefault="005F6129">
      <w:pPr>
        <w:rPr>
          <w:rFonts w:cs="Arial"/>
          <w:szCs w:val="24"/>
        </w:rPr>
      </w:pPr>
      <w:r w:rsidRPr="00F84389">
        <w:rPr>
          <w:rFonts w:cs="Arial"/>
          <w:szCs w:val="24"/>
        </w:rPr>
        <w:t>Datum ………………………                   podpis……………………………………………..</w:t>
      </w:r>
    </w:p>
    <w:p w14:paraId="64E52421" w14:textId="6A86B916" w:rsidR="005F6129" w:rsidRPr="00F84389" w:rsidRDefault="005F6129">
      <w:pPr>
        <w:rPr>
          <w:rFonts w:cs="Arial"/>
          <w:szCs w:val="24"/>
        </w:rPr>
      </w:pPr>
    </w:p>
    <w:p w14:paraId="4D776060" w14:textId="77777777" w:rsidR="00810BB6" w:rsidRPr="00F84389" w:rsidRDefault="00810BB6">
      <w:pPr>
        <w:rPr>
          <w:rFonts w:cs="Arial"/>
          <w:szCs w:val="24"/>
        </w:rPr>
      </w:pPr>
    </w:p>
    <w:p w14:paraId="54D518A3" w14:textId="19754B24" w:rsidR="00432BA5" w:rsidRPr="00F84389" w:rsidRDefault="005F6129">
      <w:pPr>
        <w:rPr>
          <w:rFonts w:cs="Arial"/>
          <w:szCs w:val="24"/>
          <w:u w:val="single"/>
        </w:rPr>
      </w:pPr>
      <w:r w:rsidRPr="00F84389">
        <w:rPr>
          <w:rFonts w:cs="Arial"/>
          <w:b/>
          <w:bCs/>
          <w:sz w:val="28"/>
          <w:szCs w:val="28"/>
          <w:u w:val="single"/>
        </w:rPr>
        <w:t>Provozní garant/Technický garant</w:t>
      </w:r>
      <w:r w:rsidRPr="00F84389">
        <w:rPr>
          <w:rFonts w:cs="Arial"/>
          <w:szCs w:val="24"/>
          <w:u w:val="single"/>
        </w:rPr>
        <w:t xml:space="preserve"> (nehodící se škrtněte)</w:t>
      </w:r>
      <w:r w:rsidR="005B749C" w:rsidRPr="00F84389">
        <w:rPr>
          <w:rFonts w:cs="Arial"/>
          <w:szCs w:val="24"/>
          <w:u w:val="single"/>
        </w:rPr>
        <w:t xml:space="preserve"> </w:t>
      </w:r>
    </w:p>
    <w:p w14:paraId="658E75D1" w14:textId="77777777" w:rsidR="005F6129" w:rsidRPr="00F84389" w:rsidRDefault="005F6129" w:rsidP="00305D68">
      <w:pPr>
        <w:spacing w:after="120"/>
        <w:rPr>
          <w:rFonts w:cs="Arial"/>
          <w:bCs/>
          <w:sz w:val="28"/>
          <w:szCs w:val="28"/>
        </w:rPr>
      </w:pPr>
    </w:p>
    <w:p w14:paraId="0E1EF59E" w14:textId="47B5943F" w:rsidR="00432BA5" w:rsidRPr="00F84389" w:rsidRDefault="005F6129" w:rsidP="00305D68">
      <w:pPr>
        <w:spacing w:after="120"/>
        <w:rPr>
          <w:rFonts w:cs="Arial"/>
          <w:bCs/>
          <w:sz w:val="28"/>
          <w:szCs w:val="28"/>
        </w:rPr>
      </w:pPr>
      <w:r w:rsidRPr="00F84389">
        <w:rPr>
          <w:rFonts w:cs="Arial"/>
          <w:bCs/>
          <w:sz w:val="28"/>
          <w:szCs w:val="28"/>
        </w:rPr>
        <w:t xml:space="preserve">Jméno a příjmení:         </w:t>
      </w:r>
      <w:r w:rsidR="00D74A77" w:rsidRPr="00F84389">
        <w:rPr>
          <w:rFonts w:cs="Arial"/>
          <w:bCs/>
          <w:sz w:val="28"/>
          <w:szCs w:val="28"/>
        </w:rPr>
        <w:t xml:space="preserve">    </w:t>
      </w:r>
      <w:r w:rsidRPr="00F84389">
        <w:rPr>
          <w:rFonts w:cs="Arial"/>
          <w:bCs/>
          <w:sz w:val="28"/>
          <w:szCs w:val="28"/>
        </w:rPr>
        <w:t>………………………………….</w:t>
      </w:r>
    </w:p>
    <w:p w14:paraId="281E744C" w14:textId="56DBCC75" w:rsidR="005F6129" w:rsidRPr="00F84389" w:rsidRDefault="005F6129" w:rsidP="00305D68">
      <w:pPr>
        <w:spacing w:after="120"/>
        <w:rPr>
          <w:rFonts w:cs="Arial"/>
          <w:bCs/>
          <w:sz w:val="28"/>
          <w:szCs w:val="28"/>
        </w:rPr>
      </w:pPr>
      <w:r w:rsidRPr="00F84389">
        <w:rPr>
          <w:rFonts w:cs="Arial"/>
          <w:bCs/>
          <w:sz w:val="28"/>
          <w:szCs w:val="28"/>
        </w:rPr>
        <w:t xml:space="preserve">Funkce:                         </w:t>
      </w:r>
      <w:r w:rsidR="00D74A77" w:rsidRPr="00F84389">
        <w:rPr>
          <w:rFonts w:cs="Arial"/>
          <w:bCs/>
          <w:sz w:val="28"/>
          <w:szCs w:val="28"/>
        </w:rPr>
        <w:t xml:space="preserve">    </w:t>
      </w:r>
      <w:r w:rsidRPr="00F84389">
        <w:rPr>
          <w:rFonts w:cs="Arial"/>
          <w:bCs/>
          <w:sz w:val="28"/>
          <w:szCs w:val="28"/>
        </w:rPr>
        <w:t>………………………………….</w:t>
      </w:r>
    </w:p>
    <w:p w14:paraId="14311C06" w14:textId="28BF9E1C" w:rsidR="005F6129" w:rsidRPr="00F84389" w:rsidRDefault="005F6129" w:rsidP="00305D68">
      <w:pPr>
        <w:spacing w:after="120"/>
        <w:rPr>
          <w:rFonts w:cs="Arial"/>
          <w:bCs/>
          <w:sz w:val="28"/>
          <w:szCs w:val="28"/>
        </w:rPr>
      </w:pPr>
      <w:r w:rsidRPr="00F84389">
        <w:rPr>
          <w:rFonts w:cs="Arial"/>
          <w:bCs/>
          <w:sz w:val="28"/>
          <w:szCs w:val="28"/>
        </w:rPr>
        <w:t xml:space="preserve">Telefon:                         </w:t>
      </w:r>
      <w:r w:rsidR="00D74A77" w:rsidRPr="00F84389">
        <w:rPr>
          <w:rFonts w:cs="Arial"/>
          <w:bCs/>
          <w:sz w:val="28"/>
          <w:szCs w:val="28"/>
        </w:rPr>
        <w:t xml:space="preserve">    </w:t>
      </w:r>
      <w:r w:rsidRPr="00F84389">
        <w:rPr>
          <w:rFonts w:cs="Arial"/>
          <w:bCs/>
          <w:sz w:val="28"/>
          <w:szCs w:val="28"/>
        </w:rPr>
        <w:t>……………………………</w:t>
      </w:r>
      <w:r w:rsidR="00D74A77" w:rsidRPr="00F84389">
        <w:rPr>
          <w:rFonts w:cs="Arial"/>
          <w:bCs/>
          <w:sz w:val="28"/>
          <w:szCs w:val="28"/>
        </w:rPr>
        <w:t xml:space="preserve">……. </w:t>
      </w:r>
    </w:p>
    <w:p w14:paraId="321105A1" w14:textId="5425BA4B" w:rsidR="003F6B56" w:rsidRPr="00F84389" w:rsidRDefault="005F6129" w:rsidP="00305D68">
      <w:pPr>
        <w:spacing w:after="120"/>
        <w:rPr>
          <w:rFonts w:cs="Arial"/>
          <w:bCs/>
          <w:sz w:val="28"/>
          <w:szCs w:val="28"/>
        </w:rPr>
      </w:pPr>
      <w:r w:rsidRPr="00F84389">
        <w:rPr>
          <w:rFonts w:cs="Arial"/>
          <w:bCs/>
          <w:sz w:val="28"/>
          <w:szCs w:val="28"/>
        </w:rPr>
        <w:t xml:space="preserve">E-mailová adresa:         </w:t>
      </w:r>
      <w:r w:rsidR="00D74A77" w:rsidRPr="00F84389">
        <w:rPr>
          <w:rFonts w:cs="Arial"/>
          <w:bCs/>
          <w:sz w:val="28"/>
          <w:szCs w:val="28"/>
        </w:rPr>
        <w:t xml:space="preserve">    ………………………………….</w:t>
      </w:r>
    </w:p>
    <w:p w14:paraId="404AE4EA" w14:textId="1C050044" w:rsidR="005F6129" w:rsidRPr="00F84389" w:rsidRDefault="003F6B56" w:rsidP="00305D68">
      <w:pPr>
        <w:spacing w:after="120"/>
        <w:rPr>
          <w:rFonts w:cs="Arial"/>
          <w:bCs/>
          <w:sz w:val="28"/>
          <w:szCs w:val="28"/>
        </w:rPr>
      </w:pPr>
      <w:r w:rsidRPr="00F84389">
        <w:rPr>
          <w:rFonts w:cs="Arial"/>
          <w:bCs/>
          <w:sz w:val="28"/>
          <w:szCs w:val="28"/>
        </w:rPr>
        <w:t>Uživatelské jméno (UPN): ………………………………….</w:t>
      </w:r>
      <w:r w:rsidR="005F6129" w:rsidRPr="00F84389">
        <w:rPr>
          <w:rFonts w:cs="Arial"/>
          <w:bCs/>
          <w:sz w:val="28"/>
          <w:szCs w:val="28"/>
        </w:rPr>
        <w:t xml:space="preserve"> </w:t>
      </w:r>
    </w:p>
    <w:p w14:paraId="06E80035" w14:textId="77B9257A" w:rsidR="00D74A77" w:rsidRPr="00F84389" w:rsidRDefault="00D74A77" w:rsidP="00305D68">
      <w:pPr>
        <w:spacing w:after="120"/>
        <w:rPr>
          <w:rFonts w:cs="Arial"/>
          <w:bCs/>
          <w:szCs w:val="24"/>
          <w:u w:val="single"/>
        </w:rPr>
      </w:pPr>
      <w:r w:rsidRPr="00F84389">
        <w:rPr>
          <w:rFonts w:cs="Arial"/>
          <w:bCs/>
          <w:szCs w:val="24"/>
          <w:u w:val="single"/>
        </w:rPr>
        <w:t>(v případě technického garanta uveďte UPN správcovského účtu, pod kterým provádíte správu Active Directiory)</w:t>
      </w:r>
    </w:p>
    <w:p w14:paraId="14DFBB06" w14:textId="77777777" w:rsidR="00810BB6" w:rsidRPr="00F84389" w:rsidRDefault="00810BB6" w:rsidP="00305D68">
      <w:pPr>
        <w:spacing w:after="120"/>
        <w:rPr>
          <w:rFonts w:cs="Arial"/>
          <w:bCs/>
          <w:szCs w:val="24"/>
          <w:u w:val="single"/>
        </w:rPr>
      </w:pPr>
    </w:p>
    <w:p w14:paraId="7EA120EA" w14:textId="0678AD65" w:rsidR="00D74A77" w:rsidRPr="00F84389" w:rsidRDefault="00D74A77" w:rsidP="00305D68">
      <w:pPr>
        <w:spacing w:after="120"/>
        <w:rPr>
          <w:rFonts w:cs="Arial"/>
          <w:bCs/>
          <w:szCs w:val="24"/>
          <w:u w:val="single"/>
        </w:rPr>
      </w:pPr>
    </w:p>
    <w:p w14:paraId="5EA09CE2" w14:textId="050EB5A7" w:rsidR="00D74A77" w:rsidRPr="00F84389" w:rsidRDefault="00D74A77" w:rsidP="00305D68">
      <w:pPr>
        <w:spacing w:after="120"/>
        <w:rPr>
          <w:rFonts w:cs="Arial"/>
          <w:b/>
          <w:sz w:val="28"/>
          <w:szCs w:val="28"/>
        </w:rPr>
      </w:pPr>
      <w:r w:rsidRPr="00F84389">
        <w:rPr>
          <w:rFonts w:cs="Arial"/>
          <w:b/>
          <w:sz w:val="28"/>
          <w:szCs w:val="28"/>
        </w:rPr>
        <w:lastRenderedPageBreak/>
        <w:t>Prohlašuji, že jako oprávněná osoba budu:</w:t>
      </w:r>
    </w:p>
    <w:p w14:paraId="56171184" w14:textId="77777777" w:rsidR="00B227B4" w:rsidRPr="00F84389" w:rsidRDefault="00D74A77" w:rsidP="00305D68">
      <w:pPr>
        <w:spacing w:after="120"/>
        <w:rPr>
          <w:rFonts w:cs="Arial"/>
          <w:bCs/>
          <w:sz w:val="28"/>
          <w:szCs w:val="28"/>
        </w:rPr>
      </w:pPr>
      <w:r w:rsidRPr="00F84389">
        <w:rPr>
          <w:rFonts w:cs="Arial"/>
          <w:b/>
          <w:sz w:val="56"/>
          <w:szCs w:val="56"/>
        </w:rPr>
        <w:t xml:space="preserve"> .</w:t>
      </w:r>
      <w:r w:rsidR="00B227B4" w:rsidRPr="00F84389">
        <w:rPr>
          <w:rFonts w:cs="Arial"/>
          <w:b/>
          <w:sz w:val="56"/>
          <w:szCs w:val="56"/>
        </w:rPr>
        <w:t xml:space="preserve"> </w:t>
      </w:r>
      <w:r w:rsidR="00B227B4" w:rsidRPr="00F84389">
        <w:rPr>
          <w:rFonts w:cs="Arial"/>
          <w:bCs/>
          <w:sz w:val="28"/>
          <w:szCs w:val="28"/>
        </w:rPr>
        <w:t>dodržovat zásady ochrany dat a pravidla stanovená pro užívání CESO</w:t>
      </w:r>
    </w:p>
    <w:p w14:paraId="3A43A4AF" w14:textId="77777777" w:rsidR="00810BB6" w:rsidRPr="00F84389" w:rsidRDefault="00810BB6" w:rsidP="00810BB6">
      <w:pPr>
        <w:spacing w:after="0"/>
        <w:rPr>
          <w:rFonts w:cs="Arial"/>
          <w:bCs/>
          <w:sz w:val="28"/>
          <w:szCs w:val="28"/>
        </w:rPr>
      </w:pPr>
      <w:r w:rsidRPr="00F84389">
        <w:rPr>
          <w:rFonts w:cs="Arial"/>
          <w:b/>
          <w:sz w:val="56"/>
          <w:szCs w:val="56"/>
        </w:rPr>
        <w:t xml:space="preserve"> </w:t>
      </w:r>
      <w:r w:rsidR="00B227B4" w:rsidRPr="00F84389">
        <w:rPr>
          <w:rFonts w:cs="Arial"/>
          <w:b/>
          <w:sz w:val="56"/>
          <w:szCs w:val="56"/>
        </w:rPr>
        <w:t>.</w:t>
      </w:r>
      <w:r w:rsidRPr="00F84389">
        <w:rPr>
          <w:rFonts w:cs="Arial"/>
          <w:b/>
          <w:sz w:val="56"/>
          <w:szCs w:val="56"/>
        </w:rPr>
        <w:t xml:space="preserve"> </w:t>
      </w:r>
      <w:r w:rsidRPr="00F84389">
        <w:rPr>
          <w:rFonts w:cs="Arial"/>
          <w:bCs/>
          <w:sz w:val="28"/>
          <w:szCs w:val="28"/>
        </w:rPr>
        <w:t xml:space="preserve">přidělovat nebo evidovat uživatelská práva uživatelům v souladu </w:t>
      </w:r>
    </w:p>
    <w:p w14:paraId="600E0E8E" w14:textId="2A55ED40" w:rsidR="00B227B4" w:rsidRPr="00F84389" w:rsidRDefault="00810BB6" w:rsidP="00810BB6">
      <w:pPr>
        <w:spacing w:after="0"/>
        <w:rPr>
          <w:rFonts w:cs="Arial"/>
          <w:bCs/>
          <w:sz w:val="28"/>
          <w:szCs w:val="28"/>
        </w:rPr>
      </w:pPr>
      <w:r w:rsidRPr="00F84389">
        <w:rPr>
          <w:rFonts w:cs="Arial"/>
          <w:bCs/>
          <w:sz w:val="28"/>
          <w:szCs w:val="28"/>
        </w:rPr>
        <w:t xml:space="preserve">      s podmínkami přístupu k CESO</w:t>
      </w:r>
    </w:p>
    <w:p w14:paraId="55662DA3" w14:textId="7E20C9EF" w:rsidR="00D74A77" w:rsidRPr="00F84389" w:rsidRDefault="00D74A77" w:rsidP="00810BB6">
      <w:pPr>
        <w:spacing w:after="0"/>
        <w:rPr>
          <w:rFonts w:cs="Arial"/>
          <w:bCs/>
          <w:szCs w:val="24"/>
        </w:rPr>
      </w:pPr>
    </w:p>
    <w:p w14:paraId="4AEFD7D3" w14:textId="6E37992F" w:rsidR="00810BB6" w:rsidRPr="00F84389" w:rsidRDefault="00810BB6" w:rsidP="00810BB6">
      <w:pPr>
        <w:spacing w:after="0"/>
        <w:rPr>
          <w:rFonts w:cs="Arial"/>
          <w:bCs/>
          <w:szCs w:val="24"/>
        </w:rPr>
      </w:pPr>
    </w:p>
    <w:p w14:paraId="65FC909D" w14:textId="2544D0A5" w:rsidR="00810BB6" w:rsidRPr="00F84389" w:rsidRDefault="00810BB6" w:rsidP="00810BB6">
      <w:pPr>
        <w:spacing w:after="0"/>
        <w:rPr>
          <w:rFonts w:cs="Arial"/>
          <w:bCs/>
          <w:szCs w:val="24"/>
        </w:rPr>
      </w:pPr>
    </w:p>
    <w:p w14:paraId="5C051C36" w14:textId="4B182E64" w:rsidR="00810BB6" w:rsidRPr="00F84389" w:rsidRDefault="00810BB6" w:rsidP="00810BB6">
      <w:pPr>
        <w:spacing w:after="0"/>
        <w:rPr>
          <w:rFonts w:cs="Arial"/>
          <w:bCs/>
          <w:szCs w:val="24"/>
        </w:rPr>
      </w:pPr>
    </w:p>
    <w:p w14:paraId="79B885F2" w14:textId="36F78A07" w:rsidR="00810BB6" w:rsidRPr="00F84389" w:rsidRDefault="00810BB6" w:rsidP="00810BB6">
      <w:pPr>
        <w:spacing w:after="0"/>
        <w:rPr>
          <w:rFonts w:cs="Arial"/>
          <w:bCs/>
          <w:szCs w:val="24"/>
        </w:rPr>
      </w:pPr>
    </w:p>
    <w:p w14:paraId="517704C9" w14:textId="72706A6A" w:rsidR="00810BB6" w:rsidRPr="00F84389" w:rsidRDefault="00810BB6" w:rsidP="00810BB6">
      <w:pPr>
        <w:spacing w:after="0"/>
        <w:rPr>
          <w:rFonts w:cs="Arial"/>
          <w:bCs/>
          <w:szCs w:val="24"/>
        </w:rPr>
      </w:pPr>
      <w:r w:rsidRPr="00F84389">
        <w:rPr>
          <w:rFonts w:cs="Arial"/>
          <w:bCs/>
          <w:sz w:val="28"/>
          <w:szCs w:val="28"/>
        </w:rPr>
        <w:t>Datum:……………………………                 podpis:</w:t>
      </w:r>
      <w:r w:rsidRPr="00F84389">
        <w:rPr>
          <w:rFonts w:cs="Arial"/>
          <w:bCs/>
          <w:szCs w:val="24"/>
        </w:rPr>
        <w:t xml:space="preserve"> …………………………………</w:t>
      </w:r>
    </w:p>
    <w:p w14:paraId="376DA034" w14:textId="77777777" w:rsidR="00DF17A5" w:rsidRPr="00F84389" w:rsidRDefault="008E1931" w:rsidP="00DF17A5">
      <w:pPr>
        <w:jc w:val="right"/>
        <w:rPr>
          <w:rFonts w:cs="Arial"/>
          <w:i/>
          <w:szCs w:val="24"/>
        </w:rPr>
      </w:pPr>
      <w:r w:rsidRPr="00F84389">
        <w:rPr>
          <w:rFonts w:cs="Arial"/>
          <w:i/>
          <w:szCs w:val="24"/>
        </w:rPr>
        <w:t xml:space="preserve">                     </w:t>
      </w:r>
    </w:p>
    <w:p w14:paraId="568667DB" w14:textId="77777777" w:rsidR="00DF17A5" w:rsidRPr="00F84389" w:rsidRDefault="00DF17A5" w:rsidP="00DF17A5">
      <w:pPr>
        <w:jc w:val="right"/>
        <w:rPr>
          <w:rFonts w:cs="Arial"/>
          <w:i/>
          <w:szCs w:val="24"/>
        </w:rPr>
      </w:pPr>
    </w:p>
    <w:p w14:paraId="43EC4122" w14:textId="5DAF5ABE" w:rsidR="00DF17A5" w:rsidRPr="00F84389" w:rsidRDefault="00DF17A5" w:rsidP="00DF17A5">
      <w:pPr>
        <w:jc w:val="right"/>
        <w:rPr>
          <w:rFonts w:cs="Arial"/>
          <w:i/>
          <w:szCs w:val="24"/>
        </w:rPr>
      </w:pPr>
    </w:p>
    <w:p w14:paraId="2B391D24" w14:textId="491FBA0E" w:rsidR="00810BB6" w:rsidRPr="00F84389" w:rsidRDefault="00810BB6" w:rsidP="00DF17A5">
      <w:pPr>
        <w:jc w:val="right"/>
        <w:rPr>
          <w:rFonts w:cs="Arial"/>
          <w:i/>
          <w:szCs w:val="24"/>
        </w:rPr>
      </w:pPr>
    </w:p>
    <w:p w14:paraId="61318BF7" w14:textId="44D37D9D" w:rsidR="00810BB6" w:rsidRPr="00F84389" w:rsidRDefault="00810BB6" w:rsidP="00DF17A5">
      <w:pPr>
        <w:jc w:val="right"/>
        <w:rPr>
          <w:rFonts w:cs="Arial"/>
          <w:i/>
          <w:szCs w:val="24"/>
        </w:rPr>
      </w:pPr>
    </w:p>
    <w:p w14:paraId="0086C5AF" w14:textId="4D5A6F4A" w:rsidR="00810BB6" w:rsidRPr="00F84389" w:rsidRDefault="00810BB6" w:rsidP="00DF17A5">
      <w:pPr>
        <w:jc w:val="right"/>
        <w:rPr>
          <w:rFonts w:cs="Arial"/>
          <w:i/>
          <w:szCs w:val="24"/>
        </w:rPr>
      </w:pPr>
    </w:p>
    <w:p w14:paraId="216C43E0" w14:textId="5174AD15" w:rsidR="00810BB6" w:rsidRPr="00F84389" w:rsidRDefault="00810BB6" w:rsidP="00DF17A5">
      <w:pPr>
        <w:jc w:val="right"/>
        <w:rPr>
          <w:rFonts w:cs="Arial"/>
          <w:i/>
          <w:szCs w:val="24"/>
        </w:rPr>
      </w:pPr>
    </w:p>
    <w:p w14:paraId="0420EE20" w14:textId="7E5BFFE3" w:rsidR="00810BB6" w:rsidRPr="00F84389" w:rsidRDefault="00810BB6" w:rsidP="00DF17A5">
      <w:pPr>
        <w:jc w:val="right"/>
        <w:rPr>
          <w:rFonts w:cs="Arial"/>
          <w:i/>
          <w:szCs w:val="24"/>
        </w:rPr>
      </w:pPr>
    </w:p>
    <w:p w14:paraId="2A74A57F" w14:textId="57FDC0B1" w:rsidR="00810BB6" w:rsidRPr="00F84389" w:rsidRDefault="00810BB6" w:rsidP="00DF17A5">
      <w:pPr>
        <w:jc w:val="right"/>
        <w:rPr>
          <w:rFonts w:cs="Arial"/>
          <w:i/>
          <w:szCs w:val="24"/>
        </w:rPr>
      </w:pPr>
    </w:p>
    <w:p w14:paraId="3CD6320C" w14:textId="004AD7D8" w:rsidR="00810BB6" w:rsidRPr="00F84389" w:rsidRDefault="00810BB6" w:rsidP="00DF17A5">
      <w:pPr>
        <w:jc w:val="right"/>
        <w:rPr>
          <w:rFonts w:cs="Arial"/>
          <w:i/>
          <w:szCs w:val="24"/>
        </w:rPr>
      </w:pPr>
    </w:p>
    <w:p w14:paraId="29C1899F" w14:textId="00C972D4" w:rsidR="00810BB6" w:rsidRPr="00F84389" w:rsidRDefault="00810BB6" w:rsidP="00810BB6">
      <w:pPr>
        <w:rPr>
          <w:rFonts w:cs="Arial"/>
          <w:i/>
          <w:szCs w:val="24"/>
        </w:rPr>
      </w:pPr>
    </w:p>
    <w:p w14:paraId="4B46EF3B" w14:textId="7B547775" w:rsidR="00810BB6" w:rsidRPr="00F84389" w:rsidRDefault="00810BB6" w:rsidP="00810BB6">
      <w:pPr>
        <w:rPr>
          <w:rFonts w:cs="Arial"/>
          <w:i/>
          <w:szCs w:val="24"/>
        </w:rPr>
      </w:pPr>
    </w:p>
    <w:p w14:paraId="7277C4AD" w14:textId="77C126BE" w:rsidR="00810BB6" w:rsidRPr="00F84389" w:rsidRDefault="00810BB6" w:rsidP="00810BB6">
      <w:pPr>
        <w:rPr>
          <w:rFonts w:cs="Arial"/>
          <w:i/>
          <w:szCs w:val="24"/>
        </w:rPr>
      </w:pPr>
    </w:p>
    <w:p w14:paraId="47F837A4" w14:textId="187B68B8" w:rsidR="00810BB6" w:rsidRPr="00F84389" w:rsidRDefault="00810BB6" w:rsidP="00810BB6">
      <w:pPr>
        <w:rPr>
          <w:rFonts w:cs="Arial"/>
          <w:i/>
          <w:szCs w:val="24"/>
        </w:rPr>
      </w:pPr>
    </w:p>
    <w:p w14:paraId="516D2206" w14:textId="62BF2F72" w:rsidR="00810BB6" w:rsidRPr="00F84389" w:rsidRDefault="00810BB6" w:rsidP="00810BB6">
      <w:pPr>
        <w:rPr>
          <w:rFonts w:cs="Arial"/>
          <w:i/>
          <w:szCs w:val="24"/>
        </w:rPr>
      </w:pPr>
    </w:p>
    <w:p w14:paraId="5B8C1E80" w14:textId="297AF888" w:rsidR="00810BB6" w:rsidRPr="00F84389" w:rsidRDefault="00810BB6" w:rsidP="00810BB6">
      <w:pPr>
        <w:rPr>
          <w:rFonts w:cs="Arial"/>
          <w:i/>
          <w:szCs w:val="24"/>
        </w:rPr>
      </w:pPr>
    </w:p>
    <w:p w14:paraId="6D9D3FB0" w14:textId="44A12B50" w:rsidR="00810BB6" w:rsidRPr="00F84389" w:rsidRDefault="00810BB6" w:rsidP="00810BB6">
      <w:pPr>
        <w:rPr>
          <w:rFonts w:cs="Arial"/>
          <w:i/>
          <w:szCs w:val="24"/>
        </w:rPr>
      </w:pPr>
    </w:p>
    <w:p w14:paraId="760776F3" w14:textId="176B2EC8" w:rsidR="00810BB6" w:rsidRPr="00F84389" w:rsidRDefault="00810BB6" w:rsidP="00810BB6">
      <w:pPr>
        <w:rPr>
          <w:rFonts w:cs="Arial"/>
          <w:i/>
          <w:szCs w:val="24"/>
        </w:rPr>
      </w:pPr>
    </w:p>
    <w:p w14:paraId="527EBDF7" w14:textId="2E75E170" w:rsidR="00810BB6" w:rsidRPr="00F84389" w:rsidRDefault="00810BB6" w:rsidP="00810BB6">
      <w:pPr>
        <w:rPr>
          <w:rFonts w:cs="Arial"/>
          <w:iCs/>
          <w:szCs w:val="24"/>
        </w:rPr>
      </w:pPr>
      <w:r w:rsidRPr="00F84389">
        <w:rPr>
          <w:rFonts w:cs="Arial"/>
          <w:iCs/>
          <w:szCs w:val="24"/>
        </w:rPr>
        <w:t>Řádně vyplněnou a podepsanou žádost zašlete, prosím, do datové schránky NSZ: 5smaetu.</w:t>
      </w:r>
    </w:p>
    <w:sectPr w:rsidR="00810BB6" w:rsidRPr="00F84389" w:rsidSect="003A4403">
      <w:headerReference w:type="default" r:id="rId8"/>
      <w:headerReference w:type="first" r:id="rId9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7852" w14:textId="77777777" w:rsidR="00F817ED" w:rsidRDefault="00F817ED" w:rsidP="003D79C1">
      <w:pPr>
        <w:spacing w:after="0"/>
      </w:pPr>
      <w:r>
        <w:separator/>
      </w:r>
    </w:p>
  </w:endnote>
  <w:endnote w:type="continuationSeparator" w:id="0">
    <w:p w14:paraId="4A913353" w14:textId="77777777" w:rsidR="00F817ED" w:rsidRDefault="00F817ED" w:rsidP="003D7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6165" w14:textId="77777777" w:rsidR="00F817ED" w:rsidRDefault="00F817ED" w:rsidP="003D79C1">
      <w:pPr>
        <w:spacing w:after="0"/>
      </w:pPr>
      <w:r>
        <w:separator/>
      </w:r>
    </w:p>
  </w:footnote>
  <w:footnote w:type="continuationSeparator" w:id="0">
    <w:p w14:paraId="1CF53CFA" w14:textId="77777777" w:rsidR="00F817ED" w:rsidRDefault="00F817ED" w:rsidP="003D7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EBAD" w14:textId="77777777" w:rsidR="003D79C1" w:rsidRPr="00334E5E" w:rsidRDefault="003D79C1" w:rsidP="00334E5E">
    <w:pPr>
      <w:pStyle w:val="Zhlav"/>
    </w:pPr>
    <w:r w:rsidRPr="00334E5E">
      <w:fldChar w:fldCharType="begin"/>
    </w:r>
    <w:r w:rsidRPr="00334E5E">
      <w:instrText xml:space="preserve"> PAGE </w:instrText>
    </w:r>
    <w:r w:rsidRPr="00334E5E">
      <w:fldChar w:fldCharType="separate"/>
    </w:r>
    <w:r w:rsidR="00F9074B">
      <w:rPr>
        <w:noProof/>
      </w:rPr>
      <w:t>2</w:t>
    </w:r>
    <w:r w:rsidRPr="00334E5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F18A" w14:textId="26A6E0E6" w:rsidR="003D79C1" w:rsidRDefault="003D79C1" w:rsidP="0056747B">
    <w:pPr>
      <w:pStyle w:val="Zhlav"/>
      <w:jc w:val="right"/>
    </w:pPr>
  </w:p>
  <w:p w14:paraId="4DB02262" w14:textId="77777777" w:rsidR="00976389" w:rsidRPr="0056747B" w:rsidRDefault="00976389" w:rsidP="0056747B">
    <w:pPr>
      <w:pStyle w:val="Zhlav"/>
      <w:jc w:val="right"/>
    </w:pPr>
  </w:p>
  <w:p w14:paraId="7923EEFA" w14:textId="2B58E24B" w:rsidR="0056747B" w:rsidRDefault="0056747B" w:rsidP="0056747B">
    <w:pPr>
      <w:pStyle w:val="Zhlav"/>
    </w:pPr>
  </w:p>
  <w:p w14:paraId="7293E3CE" w14:textId="77777777" w:rsidR="00FD15EA" w:rsidRPr="0056747B" w:rsidRDefault="00FD15EA" w:rsidP="005674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1C0C"/>
    <w:multiLevelType w:val="multilevel"/>
    <w:tmpl w:val="6C3E25B6"/>
    <w:lvl w:ilvl="0">
      <w:start w:val="1"/>
      <w:numFmt w:val="decimal"/>
      <w:pStyle w:val="Paragraf"/>
      <w:isLgl/>
      <w:suff w:val="nothing"/>
      <w:lvlText w:val="§ %1"/>
      <w:lvlJc w:val="center"/>
      <w:pPr>
        <w:ind w:left="142"/>
      </w:pPr>
      <w:rPr>
        <w:rFonts w:cs="Times New Roman" w:hint="default"/>
      </w:rPr>
    </w:lvl>
    <w:lvl w:ilvl="1">
      <w:numFmt w:val="none"/>
      <w:pStyle w:val="Podnadpis"/>
      <w:suff w:val="nothing"/>
      <w:lvlText w:val=""/>
      <w:lvlJc w:val="center"/>
      <w:rPr>
        <w:rFonts w:cs="Times New Roman" w:hint="default"/>
      </w:rPr>
    </w:lvl>
    <w:lvl w:ilvl="2">
      <w:start w:val="1"/>
      <w:numFmt w:val="upperRoman"/>
      <w:pStyle w:val="mskyslovan"/>
      <w:lvlText w:val="%3."/>
      <w:lvlJc w:val="left"/>
      <w:rPr>
        <w:rFonts w:cs="Times New Roman" w:hint="default"/>
      </w:rPr>
    </w:lvl>
    <w:lvl w:ilvl="3">
      <w:start w:val="1"/>
      <w:numFmt w:val="decimal"/>
      <w:pStyle w:val="slovan"/>
      <w:isLgl/>
      <w:lvlText w:val="%4."/>
      <w:lvlJc w:val="left"/>
      <w:rPr>
        <w:rFonts w:cs="Times New Roman" w:hint="default"/>
      </w:rPr>
    </w:lvl>
    <w:lvl w:ilvl="4">
      <w:start w:val="1"/>
      <w:numFmt w:val="lowerLetter"/>
      <w:pStyle w:val="Psmenkovan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left"/>
      <w:rPr>
        <w:rFonts w:cs="Times New Roman" w:hint="default"/>
      </w:rPr>
    </w:lvl>
    <w:lvl w:ilvl="6">
      <w:start w:val="1"/>
      <w:numFmt w:val="decimal"/>
      <w:lvlText w:val="(%7)"/>
      <w:lvlJc w:val="left"/>
      <w:rPr>
        <w:rFonts w:cs="Times New Roman" w:hint="default"/>
      </w:rPr>
    </w:lvl>
    <w:lvl w:ilvl="7">
      <w:start w:val="1"/>
      <w:numFmt w:val="upperLetter"/>
      <w:lvlText w:val="(%8)"/>
      <w:lvlJc w:val="left"/>
      <w:rPr>
        <w:rFonts w:cs="Times New Roman" w:hint="default"/>
      </w:rPr>
    </w:lvl>
    <w:lvl w:ilvl="8">
      <w:start w:val="1"/>
      <w:numFmt w:val="lowerLetter"/>
      <w:lvlText w:val="(%9)"/>
      <w:lvlJc w:val="left"/>
      <w:rPr>
        <w:rFonts w:cs="Times New Roman" w:hint="default"/>
      </w:rPr>
    </w:lvl>
  </w:abstractNum>
  <w:abstractNum w:abstractNumId="1" w15:restartNumberingAfterBreak="0">
    <w:nsid w:val="3631251B"/>
    <w:multiLevelType w:val="multilevel"/>
    <w:tmpl w:val="3604B4E6"/>
    <w:lvl w:ilvl="0">
      <w:start w:val="1"/>
      <w:numFmt w:val="decimal"/>
      <w:suff w:val="nothing"/>
      <w:lvlText w:val="§ %1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2031103216">
    <w:abstractNumId w:val="0"/>
  </w:num>
  <w:num w:numId="2" w16cid:durableId="1098985254">
    <w:abstractNumId w:val="1"/>
  </w:num>
  <w:num w:numId="3" w16cid:durableId="83920176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1 SL 911 2023 Příl č  žádost.d 2023/12/29 16:37:19"/>
    <w:docVar w:name="DOKUMENT_ADRESAR_FS" w:val="c:\temp\DB"/>
    <w:docVar w:name="DOKUMENT_AUTOMATICKE_UKLADANI" w:val="ANO"/>
    <w:docVar w:name="DOKUMENT_PERIODA_UKLADANI" w:val="5"/>
    <w:docVar w:name="DOKUMENT_ULOZIT_JAKO_DOCX" w:val="ANO"/>
    <w:docVar w:name="ODD_POLI" w:val="`"/>
    <w:docVar w:name="ODD_ZAZNAMU" w:val="^"/>
    <w:docVar w:name="PODMINKA" w:val="(A.cislo_rejstrik  = 1 AND A.druh_vec  = 'SL' AND A.bc_vec  = 908 AND A.rocnik  = 2020)"/>
    <w:docVar w:name="SOUBOR_DOC" w:val="c:\temp\"/>
    <w:docVar w:name="TYP_SOUBORU" w:val="RTF"/>
  </w:docVars>
  <w:rsids>
    <w:rsidRoot w:val="002540BE"/>
    <w:rsid w:val="000305A6"/>
    <w:rsid w:val="00065433"/>
    <w:rsid w:val="00074F72"/>
    <w:rsid w:val="000829C2"/>
    <w:rsid w:val="00087AE3"/>
    <w:rsid w:val="000A250B"/>
    <w:rsid w:val="000A2FD7"/>
    <w:rsid w:val="000F09D4"/>
    <w:rsid w:val="000F577D"/>
    <w:rsid w:val="00110830"/>
    <w:rsid w:val="001145E4"/>
    <w:rsid w:val="00121FDC"/>
    <w:rsid w:val="00154F19"/>
    <w:rsid w:val="00155852"/>
    <w:rsid w:val="001656D4"/>
    <w:rsid w:val="00183EEE"/>
    <w:rsid w:val="0019310A"/>
    <w:rsid w:val="00194574"/>
    <w:rsid w:val="001A4C5F"/>
    <w:rsid w:val="001B2032"/>
    <w:rsid w:val="001B79BB"/>
    <w:rsid w:val="001D3478"/>
    <w:rsid w:val="001D7823"/>
    <w:rsid w:val="001F3D2F"/>
    <w:rsid w:val="001F6B79"/>
    <w:rsid w:val="00206555"/>
    <w:rsid w:val="00225E8A"/>
    <w:rsid w:val="00244219"/>
    <w:rsid w:val="00245A81"/>
    <w:rsid w:val="002540BE"/>
    <w:rsid w:val="002579A7"/>
    <w:rsid w:val="00266188"/>
    <w:rsid w:val="00266904"/>
    <w:rsid w:val="002A45B8"/>
    <w:rsid w:val="002B17BA"/>
    <w:rsid w:val="002B7656"/>
    <w:rsid w:val="00312270"/>
    <w:rsid w:val="00317F4D"/>
    <w:rsid w:val="00334E5E"/>
    <w:rsid w:val="00347E32"/>
    <w:rsid w:val="00394E25"/>
    <w:rsid w:val="00395AFB"/>
    <w:rsid w:val="00396EEF"/>
    <w:rsid w:val="003A4403"/>
    <w:rsid w:val="003B3A08"/>
    <w:rsid w:val="003C1596"/>
    <w:rsid w:val="003D6AC4"/>
    <w:rsid w:val="003D79C1"/>
    <w:rsid w:val="003F17C3"/>
    <w:rsid w:val="003F6B56"/>
    <w:rsid w:val="00403894"/>
    <w:rsid w:val="0040757D"/>
    <w:rsid w:val="00421D20"/>
    <w:rsid w:val="00421E06"/>
    <w:rsid w:val="00432BA5"/>
    <w:rsid w:val="004510BA"/>
    <w:rsid w:val="00466E2B"/>
    <w:rsid w:val="00485FF5"/>
    <w:rsid w:val="00487BF3"/>
    <w:rsid w:val="004B2E51"/>
    <w:rsid w:val="004D2A52"/>
    <w:rsid w:val="004D6DC8"/>
    <w:rsid w:val="004E70AF"/>
    <w:rsid w:val="004F1C0D"/>
    <w:rsid w:val="00511987"/>
    <w:rsid w:val="00526AEB"/>
    <w:rsid w:val="00542863"/>
    <w:rsid w:val="00543FE7"/>
    <w:rsid w:val="00562FB9"/>
    <w:rsid w:val="005634CC"/>
    <w:rsid w:val="0056747B"/>
    <w:rsid w:val="005A4CEC"/>
    <w:rsid w:val="005B749C"/>
    <w:rsid w:val="005C1D57"/>
    <w:rsid w:val="005C271C"/>
    <w:rsid w:val="005E2D09"/>
    <w:rsid w:val="005E4F07"/>
    <w:rsid w:val="005F6129"/>
    <w:rsid w:val="00606BB2"/>
    <w:rsid w:val="00625DCA"/>
    <w:rsid w:val="00632177"/>
    <w:rsid w:val="006524BC"/>
    <w:rsid w:val="00660ED5"/>
    <w:rsid w:val="006754F8"/>
    <w:rsid w:val="00687F23"/>
    <w:rsid w:val="006924FC"/>
    <w:rsid w:val="006A634D"/>
    <w:rsid w:val="006B3587"/>
    <w:rsid w:val="006D2315"/>
    <w:rsid w:val="006D4983"/>
    <w:rsid w:val="006D4EAE"/>
    <w:rsid w:val="006E7248"/>
    <w:rsid w:val="00706856"/>
    <w:rsid w:val="00712AFF"/>
    <w:rsid w:val="00732592"/>
    <w:rsid w:val="0075206E"/>
    <w:rsid w:val="0076414E"/>
    <w:rsid w:val="00765A3E"/>
    <w:rsid w:val="00797905"/>
    <w:rsid w:val="007A304E"/>
    <w:rsid w:val="007E6F12"/>
    <w:rsid w:val="007F4A91"/>
    <w:rsid w:val="007F7F54"/>
    <w:rsid w:val="0080171D"/>
    <w:rsid w:val="00810BB6"/>
    <w:rsid w:val="00812326"/>
    <w:rsid w:val="00817531"/>
    <w:rsid w:val="00831575"/>
    <w:rsid w:val="00860C58"/>
    <w:rsid w:val="00862AF6"/>
    <w:rsid w:val="00876395"/>
    <w:rsid w:val="0089251D"/>
    <w:rsid w:val="008A7B6C"/>
    <w:rsid w:val="008D3EB0"/>
    <w:rsid w:val="008E1931"/>
    <w:rsid w:val="0090796E"/>
    <w:rsid w:val="00913232"/>
    <w:rsid w:val="009507E1"/>
    <w:rsid w:val="00963656"/>
    <w:rsid w:val="009677F3"/>
    <w:rsid w:val="009741F2"/>
    <w:rsid w:val="00976389"/>
    <w:rsid w:val="0098169D"/>
    <w:rsid w:val="00984512"/>
    <w:rsid w:val="00996365"/>
    <w:rsid w:val="009C590B"/>
    <w:rsid w:val="009F34EE"/>
    <w:rsid w:val="009F7385"/>
    <w:rsid w:val="00A0268C"/>
    <w:rsid w:val="00A203C6"/>
    <w:rsid w:val="00A26932"/>
    <w:rsid w:val="00A364C7"/>
    <w:rsid w:val="00A56AB3"/>
    <w:rsid w:val="00A578D3"/>
    <w:rsid w:val="00A747C3"/>
    <w:rsid w:val="00A778EF"/>
    <w:rsid w:val="00A9260A"/>
    <w:rsid w:val="00AB6C3C"/>
    <w:rsid w:val="00AC395A"/>
    <w:rsid w:val="00B06AD3"/>
    <w:rsid w:val="00B21261"/>
    <w:rsid w:val="00B214D5"/>
    <w:rsid w:val="00B227B4"/>
    <w:rsid w:val="00B307C9"/>
    <w:rsid w:val="00B37781"/>
    <w:rsid w:val="00B41683"/>
    <w:rsid w:val="00B4732F"/>
    <w:rsid w:val="00B60C28"/>
    <w:rsid w:val="00B66A6E"/>
    <w:rsid w:val="00B72DB7"/>
    <w:rsid w:val="00B80ABA"/>
    <w:rsid w:val="00B92BBD"/>
    <w:rsid w:val="00BA0888"/>
    <w:rsid w:val="00BC1EAE"/>
    <w:rsid w:val="00BD02C5"/>
    <w:rsid w:val="00BE1FAB"/>
    <w:rsid w:val="00BE6E25"/>
    <w:rsid w:val="00BF39C4"/>
    <w:rsid w:val="00C14AFE"/>
    <w:rsid w:val="00C5665A"/>
    <w:rsid w:val="00CB241D"/>
    <w:rsid w:val="00CB5238"/>
    <w:rsid w:val="00CD1334"/>
    <w:rsid w:val="00CD5C27"/>
    <w:rsid w:val="00CF0663"/>
    <w:rsid w:val="00D00373"/>
    <w:rsid w:val="00D14BB8"/>
    <w:rsid w:val="00D43B5E"/>
    <w:rsid w:val="00D544B3"/>
    <w:rsid w:val="00D74A77"/>
    <w:rsid w:val="00D95247"/>
    <w:rsid w:val="00DA45D6"/>
    <w:rsid w:val="00DB2C88"/>
    <w:rsid w:val="00DD31BB"/>
    <w:rsid w:val="00DD5715"/>
    <w:rsid w:val="00DF17A5"/>
    <w:rsid w:val="00DF723C"/>
    <w:rsid w:val="00E25E13"/>
    <w:rsid w:val="00E350A9"/>
    <w:rsid w:val="00E355EE"/>
    <w:rsid w:val="00E52D2D"/>
    <w:rsid w:val="00E85E58"/>
    <w:rsid w:val="00EA5A03"/>
    <w:rsid w:val="00EA637F"/>
    <w:rsid w:val="00EB66D9"/>
    <w:rsid w:val="00ED3064"/>
    <w:rsid w:val="00EF7D83"/>
    <w:rsid w:val="00F03D38"/>
    <w:rsid w:val="00F049D2"/>
    <w:rsid w:val="00F0665F"/>
    <w:rsid w:val="00F127F7"/>
    <w:rsid w:val="00F2685E"/>
    <w:rsid w:val="00F61D3B"/>
    <w:rsid w:val="00F66480"/>
    <w:rsid w:val="00F817ED"/>
    <w:rsid w:val="00F84389"/>
    <w:rsid w:val="00F9074B"/>
    <w:rsid w:val="00FB33BC"/>
    <w:rsid w:val="00FD15EA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65FC"/>
  <w14:defaultImageDpi w14:val="0"/>
  <w15:docId w15:val="{6CD2FC04-5C63-43D9-9B3A-D95360BE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4F8"/>
    <w:pPr>
      <w:spacing w:after="240" w:line="240" w:lineRule="auto"/>
      <w:jc w:val="both"/>
    </w:pPr>
    <w:rPr>
      <w:rFonts w:ascii="Arial" w:eastAsiaTheme="minorEastAsia" w:hAnsi="Arial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6"/>
    <w:qFormat/>
    <w:rsid w:val="000A2FD7"/>
    <w:pPr>
      <w:keepNext/>
      <w:contextualSpacing/>
      <w:jc w:val="center"/>
    </w:pPr>
    <w:rPr>
      <w:b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6"/>
    <w:locked/>
    <w:rsid w:val="000A2FD7"/>
    <w:rPr>
      <w:rFonts w:ascii="Arial" w:eastAsiaTheme="minorEastAsia" w:hAnsi="Arial" w:cs="Times New Roman"/>
      <w:b/>
      <w:sz w:val="32"/>
      <w:szCs w:val="32"/>
    </w:rPr>
  </w:style>
  <w:style w:type="paragraph" w:styleId="Podnadpis">
    <w:name w:val="Subtitle"/>
    <w:basedOn w:val="Nzev"/>
    <w:next w:val="Normln"/>
    <w:link w:val="PodnadpisChar"/>
    <w:uiPriority w:val="2"/>
    <w:qFormat/>
    <w:rsid w:val="00EB66D9"/>
    <w:pPr>
      <w:numPr>
        <w:ilvl w:val="1"/>
        <w:numId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2"/>
    <w:locked/>
    <w:rsid w:val="00EB66D9"/>
    <w:rPr>
      <w:rFonts w:ascii="Arial" w:eastAsiaTheme="minorEastAsia" w:hAnsi="Arial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54F8"/>
    <w:pPr>
      <w:spacing w:after="230"/>
    </w:pPr>
    <w:rPr>
      <w:sz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754F8"/>
    <w:rPr>
      <w:rFonts w:ascii="Arial" w:eastAsiaTheme="minorEastAsia" w:hAnsi="Arial" w:cs="Times New Roman"/>
      <w:sz w:val="23"/>
      <w:lang w:val="x-none" w:eastAsia="zh-CN"/>
    </w:rPr>
  </w:style>
  <w:style w:type="paragraph" w:customStyle="1" w:styleId="Plohy">
    <w:name w:val="Přílohy"/>
    <w:basedOn w:val="Zkladntext"/>
    <w:uiPriority w:val="7"/>
    <w:qFormat/>
    <w:rsid w:val="006754F8"/>
    <w:pPr>
      <w:spacing w:after="240"/>
      <w:contextualSpacing/>
    </w:pPr>
    <w:rPr>
      <w:sz w:val="24"/>
      <w:lang w:eastAsia="en-US"/>
    </w:rPr>
  </w:style>
  <w:style w:type="paragraph" w:customStyle="1" w:styleId="slovan">
    <w:name w:val="Číslovaný"/>
    <w:basedOn w:val="mskyslovan"/>
    <w:uiPriority w:val="4"/>
    <w:qFormat/>
    <w:rsid w:val="005C1D57"/>
    <w:pPr>
      <w:numPr>
        <w:ilvl w:val="3"/>
      </w:numPr>
    </w:pPr>
  </w:style>
  <w:style w:type="paragraph" w:customStyle="1" w:styleId="mskyslovan">
    <w:name w:val="Římsky číslovaný"/>
    <w:basedOn w:val="Normln"/>
    <w:uiPriority w:val="3"/>
    <w:qFormat/>
    <w:rsid w:val="005C1D57"/>
    <w:pPr>
      <w:numPr>
        <w:ilvl w:val="2"/>
        <w:numId w:val="1"/>
      </w:numPr>
    </w:pPr>
  </w:style>
  <w:style w:type="paragraph" w:customStyle="1" w:styleId="Paragraf">
    <w:name w:val="Paragraf"/>
    <w:basedOn w:val="Podnadpis"/>
    <w:next w:val="Podnadpis"/>
    <w:qFormat/>
    <w:rsid w:val="00FB33BC"/>
    <w:pPr>
      <w:numPr>
        <w:ilvl w:val="0"/>
      </w:numPr>
      <w:spacing w:after="0"/>
    </w:pPr>
    <w:rPr>
      <w:b w:val="0"/>
    </w:rPr>
  </w:style>
  <w:style w:type="paragraph" w:customStyle="1" w:styleId="Psmenkovan">
    <w:name w:val="Písmenkovaný"/>
    <w:basedOn w:val="slovan"/>
    <w:uiPriority w:val="5"/>
    <w:qFormat/>
    <w:rsid w:val="00A0268C"/>
    <w:pPr>
      <w:numPr>
        <w:ilvl w:val="4"/>
      </w:numPr>
    </w:pPr>
  </w:style>
  <w:style w:type="paragraph" w:styleId="Zhlav">
    <w:name w:val="header"/>
    <w:basedOn w:val="Normln"/>
    <w:link w:val="Zhlav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4E5E"/>
    <w:rPr>
      <w:rFonts w:ascii="Arial" w:eastAsiaTheme="minorEastAsia" w:hAnsi="Arial" w:cs="Times New Roman"/>
      <w:sz w:val="24"/>
      <w:lang w:val="x-none" w:eastAsia="zh-CN"/>
    </w:rPr>
  </w:style>
  <w:style w:type="paragraph" w:styleId="Zpat">
    <w:name w:val="footer"/>
    <w:basedOn w:val="Normln"/>
    <w:link w:val="ZpatChar"/>
    <w:uiPriority w:val="99"/>
    <w:unhideWhenUsed/>
    <w:rsid w:val="00334E5E"/>
    <w:pP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334E5E"/>
    <w:rPr>
      <w:rFonts w:ascii="Arial" w:eastAsiaTheme="minorEastAsia" w:hAnsi="Arial" w:cs="Times New Roman"/>
      <w:sz w:val="18"/>
      <w:lang w:val="x-none" w:eastAsia="zh-CN"/>
    </w:rPr>
  </w:style>
  <w:style w:type="table" w:styleId="Mkatabulky">
    <w:name w:val="Table Grid"/>
    <w:basedOn w:val="Normlntabulka"/>
    <w:uiPriority w:val="39"/>
    <w:rsid w:val="003D79C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63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6389"/>
    <w:rPr>
      <w:rFonts w:ascii="Tahoma" w:eastAsiaTheme="minorEastAsia" w:hAnsi="Tahoma" w:cs="Tahoma"/>
      <w:sz w:val="16"/>
      <w:szCs w:val="16"/>
      <w:lang w:val="x-none" w:eastAsia="zh-CN"/>
    </w:rPr>
  </w:style>
  <w:style w:type="character" w:styleId="Hypertextovodkaz">
    <w:name w:val="Hyperlink"/>
    <w:basedOn w:val="Standardnpsmoodstavce"/>
    <w:uiPriority w:val="99"/>
    <w:unhideWhenUsed/>
    <w:rsid w:val="00110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2FE8-817C-4F07-9503-AE9062F5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NSZ Brno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Brýdl Zdeněk</dc:creator>
  <cp:lastModifiedBy>Váňová Lenka Bc.</cp:lastModifiedBy>
  <cp:revision>4</cp:revision>
  <cp:lastPrinted>2022-09-01T09:45:00Z</cp:lastPrinted>
  <dcterms:created xsi:type="dcterms:W3CDTF">2024-01-05T11:31:00Z</dcterms:created>
  <dcterms:modified xsi:type="dcterms:W3CDTF">2024-01-05T11:50:00Z</dcterms:modified>
</cp:coreProperties>
</file>