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19"/>
      </w:tblGrid>
      <w:tr w:rsidR="00A741DB" w:rsidRPr="00AF3489" w14:paraId="6BC24AB6" w14:textId="77777777" w:rsidTr="00A741DB">
        <w:trPr>
          <w:cantSplit/>
          <w:trHeight w:val="567"/>
        </w:trPr>
        <w:tc>
          <w:tcPr>
            <w:tcW w:w="6237" w:type="dxa"/>
            <w:tcMar>
              <w:bottom w:w="284" w:type="dxa"/>
            </w:tcMar>
          </w:tcPr>
          <w:p w14:paraId="5C49645B" w14:textId="77777777" w:rsidR="00A741DB" w:rsidRPr="00AF3489" w:rsidRDefault="00A741DB" w:rsidP="00A741DB">
            <w:pPr>
              <w:spacing w:after="0"/>
              <w:rPr>
                <w:sz w:val="24"/>
                <w:szCs w:val="24"/>
                <w:lang w:eastAsia="en-US"/>
              </w:rPr>
            </w:pPr>
          </w:p>
        </w:tc>
        <w:tc>
          <w:tcPr>
            <w:tcW w:w="3119" w:type="dxa"/>
            <w:tcMar>
              <w:bottom w:w="284" w:type="dxa"/>
            </w:tcMar>
          </w:tcPr>
          <w:p w14:paraId="069BCF7A" w14:textId="77777777" w:rsidR="00A741DB" w:rsidRPr="00AF3489" w:rsidRDefault="00A741DB" w:rsidP="00A741DB">
            <w:pPr>
              <w:spacing w:after="0"/>
              <w:ind w:right="274"/>
              <w:rPr>
                <w:sz w:val="18"/>
                <w:szCs w:val="18"/>
                <w:lang w:eastAsia="en-US"/>
              </w:rPr>
            </w:pPr>
            <w:r w:rsidRPr="00AF3489">
              <w:rPr>
                <w:sz w:val="18"/>
                <w:szCs w:val="18"/>
                <w:lang w:eastAsia="en-US"/>
              </w:rPr>
              <w:t>nám. 14. října 2188/9</w:t>
            </w:r>
          </w:p>
          <w:p w14:paraId="22733BB0" w14:textId="77777777" w:rsidR="00A741DB" w:rsidRPr="00AF3489" w:rsidRDefault="00A741DB" w:rsidP="00A741DB">
            <w:pPr>
              <w:spacing w:after="0"/>
              <w:ind w:right="274"/>
              <w:rPr>
                <w:sz w:val="18"/>
                <w:szCs w:val="18"/>
                <w:lang w:eastAsia="en-US"/>
              </w:rPr>
            </w:pPr>
            <w:r w:rsidRPr="00AF3489">
              <w:rPr>
                <w:sz w:val="18"/>
                <w:szCs w:val="18"/>
                <w:lang w:eastAsia="en-US"/>
              </w:rPr>
              <w:t xml:space="preserve">150 </w:t>
            </w:r>
            <w:proofErr w:type="gramStart"/>
            <w:r w:rsidRPr="00AF3489">
              <w:rPr>
                <w:sz w:val="18"/>
                <w:szCs w:val="18"/>
                <w:lang w:eastAsia="en-US"/>
              </w:rPr>
              <w:t>00  Praha</w:t>
            </w:r>
            <w:proofErr w:type="gramEnd"/>
            <w:r w:rsidRPr="00AF3489">
              <w:rPr>
                <w:sz w:val="18"/>
                <w:szCs w:val="18"/>
                <w:lang w:eastAsia="en-US"/>
              </w:rPr>
              <w:t xml:space="preserve"> - Smíchov</w:t>
            </w:r>
          </w:p>
          <w:p w14:paraId="39C5838A" w14:textId="77777777" w:rsidR="00A741DB" w:rsidRPr="00AF3489" w:rsidRDefault="00A741DB" w:rsidP="00A741DB">
            <w:pPr>
              <w:spacing w:after="0"/>
              <w:ind w:right="274"/>
              <w:rPr>
                <w:sz w:val="18"/>
                <w:szCs w:val="18"/>
                <w:lang w:eastAsia="en-US"/>
              </w:rPr>
            </w:pPr>
            <w:r w:rsidRPr="00AF3489">
              <w:rPr>
                <w:sz w:val="18"/>
                <w:szCs w:val="18"/>
                <w:lang w:eastAsia="en-US"/>
              </w:rPr>
              <w:t>tel.: 257 111 611</w:t>
            </w:r>
          </w:p>
          <w:p w14:paraId="69540C3D" w14:textId="77777777" w:rsidR="00A741DB" w:rsidRPr="00AF3489" w:rsidRDefault="00A741DB" w:rsidP="00A741DB">
            <w:pPr>
              <w:spacing w:after="0"/>
              <w:ind w:right="274"/>
              <w:rPr>
                <w:sz w:val="18"/>
                <w:szCs w:val="18"/>
                <w:lang w:eastAsia="en-US"/>
              </w:rPr>
            </w:pPr>
            <w:r w:rsidRPr="00AF3489">
              <w:rPr>
                <w:sz w:val="18"/>
                <w:szCs w:val="18"/>
                <w:lang w:eastAsia="en-US"/>
              </w:rPr>
              <w:t>podatelna@msz.pha.justice.cz</w:t>
            </w:r>
          </w:p>
          <w:p w14:paraId="58666876" w14:textId="77777777" w:rsidR="00A741DB" w:rsidRPr="00AF3489" w:rsidRDefault="00A741DB" w:rsidP="00A741DB">
            <w:pPr>
              <w:spacing w:after="0"/>
              <w:ind w:right="274"/>
              <w:rPr>
                <w:sz w:val="24"/>
                <w:szCs w:val="24"/>
                <w:lang w:eastAsia="en-US"/>
              </w:rPr>
            </w:pPr>
            <w:r w:rsidRPr="00AF3489">
              <w:rPr>
                <w:sz w:val="18"/>
                <w:szCs w:val="18"/>
                <w:lang w:eastAsia="en-US"/>
              </w:rPr>
              <w:t>datová schránka: ijeabe3</w:t>
            </w:r>
          </w:p>
        </w:tc>
      </w:tr>
      <w:tr w:rsidR="00A741DB" w:rsidRPr="00AF3489" w14:paraId="3961E6A8" w14:textId="77777777" w:rsidTr="00A741DB">
        <w:trPr>
          <w:cantSplit/>
          <w:trHeight w:val="567"/>
        </w:trPr>
        <w:tc>
          <w:tcPr>
            <w:tcW w:w="6237" w:type="dxa"/>
          </w:tcPr>
          <w:p w14:paraId="17B90BC6" w14:textId="77777777" w:rsidR="00A741DB" w:rsidRPr="00AF3489" w:rsidRDefault="00A741DB" w:rsidP="003C13EF">
            <w:pPr>
              <w:rPr>
                <w:sz w:val="24"/>
                <w:szCs w:val="24"/>
                <w:lang w:eastAsia="en-US"/>
              </w:rPr>
            </w:pPr>
          </w:p>
        </w:tc>
        <w:tc>
          <w:tcPr>
            <w:tcW w:w="3119" w:type="dxa"/>
            <w:tcMar>
              <w:bottom w:w="284" w:type="dxa"/>
            </w:tcMar>
          </w:tcPr>
          <w:p w14:paraId="310574E3" w14:textId="782EE485" w:rsidR="00A741DB" w:rsidRPr="00AF3489" w:rsidRDefault="00A741DB" w:rsidP="00A741DB">
            <w:pPr>
              <w:spacing w:before="480"/>
              <w:ind w:right="272"/>
              <w:jc w:val="right"/>
              <w:rPr>
                <w:sz w:val="24"/>
                <w:szCs w:val="24"/>
                <w:lang w:eastAsia="en-US"/>
              </w:rPr>
            </w:pPr>
            <w:r w:rsidRPr="00AF3489">
              <w:rPr>
                <w:sz w:val="24"/>
                <w:szCs w:val="24"/>
              </w:rPr>
              <w:t>Praha</w:t>
            </w:r>
            <w:r w:rsidR="001B22DA" w:rsidRPr="00AF3489">
              <w:rPr>
                <w:sz w:val="24"/>
                <w:szCs w:val="24"/>
              </w:rPr>
              <w:t xml:space="preserve"> </w:t>
            </w:r>
            <w:r w:rsidR="006F414A" w:rsidRPr="00AF3489">
              <w:rPr>
                <w:sz w:val="24"/>
                <w:szCs w:val="24"/>
              </w:rPr>
              <w:t>11. května 2023</w:t>
            </w:r>
            <w:r w:rsidRPr="00AF3489">
              <w:rPr>
                <w:szCs w:val="24"/>
              </w:rPr>
              <w:br/>
            </w:r>
            <w:r w:rsidRPr="00AF3489">
              <w:rPr>
                <w:sz w:val="24"/>
                <w:szCs w:val="24"/>
                <w:lang w:eastAsia="en-US"/>
              </w:rPr>
              <w:t xml:space="preserve">2 SPR </w:t>
            </w:r>
            <w:r w:rsidR="006F414A" w:rsidRPr="00AF3489">
              <w:rPr>
                <w:sz w:val="24"/>
                <w:szCs w:val="24"/>
                <w:lang w:eastAsia="en-US"/>
              </w:rPr>
              <w:t>105/2023-1</w:t>
            </w:r>
          </w:p>
        </w:tc>
      </w:tr>
    </w:tbl>
    <w:p w14:paraId="7BDA8BBA" w14:textId="77777777" w:rsidR="003C13EF" w:rsidRPr="00AF3489" w:rsidRDefault="003C13EF" w:rsidP="003C13EF">
      <w:pPr>
        <w:jc w:val="center"/>
      </w:pPr>
      <w:r w:rsidRPr="00AF3489">
        <w:rPr>
          <w:b/>
          <w:bCs/>
          <w:szCs w:val="16"/>
        </w:rPr>
        <w:t> </w:t>
      </w:r>
    </w:p>
    <w:p w14:paraId="0A2F5077" w14:textId="77777777" w:rsidR="003C13EF" w:rsidRPr="00AF3489" w:rsidRDefault="003C13EF" w:rsidP="003C13EF">
      <w:pPr>
        <w:rPr>
          <w:rFonts w:cs="Arial"/>
        </w:rPr>
      </w:pPr>
      <w:r w:rsidRPr="00AF3489">
        <w:rPr>
          <w:b/>
          <w:bCs/>
          <w:szCs w:val="16"/>
        </w:rPr>
        <w:t> </w:t>
      </w:r>
    </w:p>
    <w:p w14:paraId="542E9C4D" w14:textId="77777777" w:rsidR="003C13EF" w:rsidRPr="00AF3489" w:rsidRDefault="003C13EF" w:rsidP="003C13EF">
      <w:pPr>
        <w:pStyle w:val="Nadpis1"/>
        <w:rPr>
          <w:rFonts w:ascii="Arial" w:hAnsi="Arial" w:cs="Arial"/>
          <w:sz w:val="24"/>
        </w:rPr>
      </w:pPr>
      <w:r w:rsidRPr="00AF3489">
        <w:rPr>
          <w:rFonts w:ascii="Arial" w:hAnsi="Arial" w:cs="Arial"/>
          <w:sz w:val="24"/>
        </w:rPr>
        <w:t>Výběrové řízení</w:t>
      </w:r>
    </w:p>
    <w:p w14:paraId="1B2F2338" w14:textId="77777777" w:rsidR="003C13EF" w:rsidRPr="00AF3489" w:rsidRDefault="003C13EF" w:rsidP="003C13EF">
      <w:pPr>
        <w:pStyle w:val="Plohy"/>
        <w:jc w:val="center"/>
      </w:pPr>
    </w:p>
    <w:p w14:paraId="7A66EEBC" w14:textId="77777777" w:rsidR="003C13EF" w:rsidRPr="00AF3489" w:rsidRDefault="003C13EF" w:rsidP="003C13EF">
      <w:pPr>
        <w:pStyle w:val="Plohy"/>
        <w:jc w:val="center"/>
      </w:pPr>
      <w:r w:rsidRPr="00AF3489">
        <w:t>na obsazení místa státního zástupce s přidělením k výkonu funkce</w:t>
      </w:r>
    </w:p>
    <w:p w14:paraId="59E1A8DE" w14:textId="71C0EC5A" w:rsidR="003C13EF" w:rsidRPr="00AF3489" w:rsidRDefault="003C13EF" w:rsidP="003C13EF">
      <w:pPr>
        <w:pStyle w:val="Plohy"/>
        <w:jc w:val="center"/>
      </w:pPr>
      <w:r w:rsidRPr="00AF3489">
        <w:t xml:space="preserve">k Obvodnímu státnímu zastupitelství pro Prahu </w:t>
      </w:r>
      <w:r w:rsidR="006F414A" w:rsidRPr="00AF3489">
        <w:t>9</w:t>
      </w:r>
      <w:r w:rsidR="001B22DA" w:rsidRPr="00AF3489">
        <w:t xml:space="preserve"> a k Obvodnímu státnímu zastupitelství pro Prahu 10</w:t>
      </w:r>
      <w:r w:rsidRPr="00AF3489">
        <w:t xml:space="preserve"> v obvodu působnosti</w:t>
      </w:r>
    </w:p>
    <w:p w14:paraId="41182F2E" w14:textId="77777777" w:rsidR="003C13EF" w:rsidRPr="00AF3489" w:rsidRDefault="003C13EF" w:rsidP="003C13EF">
      <w:pPr>
        <w:pStyle w:val="Plohy"/>
        <w:jc w:val="center"/>
      </w:pPr>
      <w:r w:rsidRPr="00AF3489">
        <w:t>Městského státního zastupitelství v Praze</w:t>
      </w:r>
    </w:p>
    <w:p w14:paraId="57D6CC14" w14:textId="77777777" w:rsidR="003C13EF" w:rsidRPr="00AF3489" w:rsidRDefault="003C13EF" w:rsidP="003C13EF">
      <w:pPr>
        <w:jc w:val="center"/>
        <w:rPr>
          <w:rFonts w:cs="Arial"/>
        </w:rPr>
      </w:pPr>
      <w:r w:rsidRPr="00AF3489">
        <w:rPr>
          <w:rFonts w:cs="Arial"/>
          <w:b/>
          <w:bCs/>
        </w:rPr>
        <w:t>___________________________________________________________________</w:t>
      </w:r>
    </w:p>
    <w:p w14:paraId="66600955" w14:textId="77777777" w:rsidR="003C13EF" w:rsidRPr="00AF3489" w:rsidRDefault="003C13EF" w:rsidP="003C13EF">
      <w:pPr>
        <w:pStyle w:val="Zkladntext"/>
        <w:rPr>
          <w:rFonts w:cs="Arial"/>
          <w:b/>
          <w:bCs/>
          <w:sz w:val="24"/>
        </w:rPr>
      </w:pPr>
    </w:p>
    <w:p w14:paraId="0D52FB91" w14:textId="33AC8F95" w:rsidR="003C13EF" w:rsidRPr="00AF3489" w:rsidRDefault="003C13EF" w:rsidP="003C13EF">
      <w:pPr>
        <w:pStyle w:val="Zkladntext"/>
        <w:rPr>
          <w:rFonts w:cs="Arial"/>
          <w:sz w:val="24"/>
        </w:rPr>
      </w:pPr>
      <w:r w:rsidRPr="00AF3489">
        <w:rPr>
          <w:rFonts w:cs="Arial"/>
          <w:b/>
          <w:bCs/>
          <w:sz w:val="24"/>
        </w:rPr>
        <w:t>Městský státní zástupce v Praze</w:t>
      </w:r>
      <w:r w:rsidRPr="00AF3489">
        <w:rPr>
          <w:rFonts w:cs="Arial"/>
          <w:b/>
          <w:sz w:val="24"/>
        </w:rPr>
        <w:t xml:space="preserve"> vyhlašuje výběrové řízení pro zájemce z řad právních a justičních čekatelů a dalších právníků z praxe k výběru kandidátů na jmenování do funkce </w:t>
      </w:r>
      <w:r w:rsidRPr="00AF3489">
        <w:rPr>
          <w:rFonts w:cs="Arial"/>
          <w:b/>
          <w:bCs/>
          <w:sz w:val="24"/>
        </w:rPr>
        <w:t xml:space="preserve">státního zástupce s přidělením k výkonu funkce </w:t>
      </w:r>
      <w:r w:rsidRPr="00AF3489">
        <w:rPr>
          <w:rFonts w:cs="Arial"/>
          <w:b/>
          <w:sz w:val="24"/>
        </w:rPr>
        <w:t xml:space="preserve">k Obvodnímu státnímu zastupitelství pro Prahu </w:t>
      </w:r>
      <w:r w:rsidR="006F414A" w:rsidRPr="00AF3489">
        <w:rPr>
          <w:rFonts w:cs="Arial"/>
          <w:b/>
          <w:sz w:val="24"/>
        </w:rPr>
        <w:t>9</w:t>
      </w:r>
      <w:r w:rsidR="001B22DA" w:rsidRPr="00AF3489">
        <w:rPr>
          <w:rFonts w:cs="Arial"/>
          <w:b/>
          <w:sz w:val="24"/>
        </w:rPr>
        <w:t xml:space="preserve"> a k Obvodnímu státnímu zastupitelství pro Prahu 10</w:t>
      </w:r>
      <w:r w:rsidRPr="00AF3489">
        <w:rPr>
          <w:rFonts w:cs="Arial"/>
          <w:b/>
          <w:sz w:val="24"/>
        </w:rPr>
        <w:t xml:space="preserve">. </w:t>
      </w:r>
    </w:p>
    <w:p w14:paraId="43899C8D" w14:textId="77777777" w:rsidR="003C13EF" w:rsidRPr="00AF3489" w:rsidRDefault="003C13EF" w:rsidP="003C13EF">
      <w:pPr>
        <w:pStyle w:val="Zkladntext"/>
        <w:rPr>
          <w:rFonts w:cs="Arial"/>
          <w:b/>
          <w:sz w:val="24"/>
        </w:rPr>
      </w:pPr>
    </w:p>
    <w:p w14:paraId="1147B3E1" w14:textId="77777777" w:rsidR="003C13EF" w:rsidRPr="00AF3489" w:rsidRDefault="003C13EF" w:rsidP="003C13EF">
      <w:pPr>
        <w:rPr>
          <w:rFonts w:cs="Arial"/>
        </w:rPr>
      </w:pPr>
      <w:proofErr w:type="gramStart"/>
      <w:r w:rsidRPr="00AF3489">
        <w:rPr>
          <w:rFonts w:cs="Arial"/>
          <w:b/>
          <w:bCs/>
          <w:u w:val="single"/>
        </w:rPr>
        <w:t>Požadavky :</w:t>
      </w:r>
      <w:proofErr w:type="gramEnd"/>
      <w:r w:rsidRPr="00AF3489">
        <w:rPr>
          <w:rFonts w:cs="Arial"/>
          <w:b/>
          <w:bCs/>
          <w:u w:val="single"/>
        </w:rPr>
        <w:t xml:space="preserve"> </w:t>
      </w:r>
    </w:p>
    <w:p w14:paraId="06CC6C60" w14:textId="77777777" w:rsidR="003C13EF" w:rsidRPr="00AF3489" w:rsidRDefault="003C13EF" w:rsidP="003C13EF">
      <w:pPr>
        <w:rPr>
          <w:rFonts w:cs="Arial"/>
        </w:rPr>
      </w:pPr>
      <w:r w:rsidRPr="00AF3489">
        <w:rPr>
          <w:rFonts w:cs="Arial"/>
        </w:rPr>
        <w:t> </w:t>
      </w:r>
    </w:p>
    <w:p w14:paraId="6B6643BD" w14:textId="77777777" w:rsidR="003C13EF" w:rsidRPr="00AF3489" w:rsidRDefault="003C13EF" w:rsidP="003C13EF">
      <w:pPr>
        <w:numPr>
          <w:ilvl w:val="0"/>
          <w:numId w:val="2"/>
        </w:numPr>
        <w:spacing w:after="0"/>
        <w:rPr>
          <w:rFonts w:cs="Arial"/>
        </w:rPr>
      </w:pPr>
      <w:r w:rsidRPr="00AF3489">
        <w:rPr>
          <w:rFonts w:cs="Arial"/>
        </w:rPr>
        <w:t xml:space="preserve">viz § 17 zákona č. 283/1993 Sb., o státním zastupitelství, ve znění pozdějších předpisů </w:t>
      </w:r>
    </w:p>
    <w:p w14:paraId="4D419196" w14:textId="0E21EA97" w:rsidR="003C13EF" w:rsidRPr="00AF3489" w:rsidRDefault="003C13EF" w:rsidP="003C13EF">
      <w:pPr>
        <w:numPr>
          <w:ilvl w:val="0"/>
          <w:numId w:val="2"/>
        </w:numPr>
        <w:spacing w:after="0"/>
        <w:rPr>
          <w:rFonts w:cs="Arial"/>
        </w:rPr>
      </w:pPr>
      <w:r w:rsidRPr="00AF3489">
        <w:rPr>
          <w:rFonts w:cs="Arial"/>
        </w:rPr>
        <w:t>v případě jmenování možnost nástupu k výkonu funkce v I</w:t>
      </w:r>
      <w:r w:rsidR="006F414A" w:rsidRPr="00AF3489">
        <w:rPr>
          <w:rFonts w:cs="Arial"/>
        </w:rPr>
        <w:t>I</w:t>
      </w:r>
      <w:r w:rsidRPr="00AF3489">
        <w:rPr>
          <w:rFonts w:cs="Arial"/>
        </w:rPr>
        <w:t>. pololetí 202</w:t>
      </w:r>
      <w:r w:rsidR="006F414A" w:rsidRPr="00AF3489">
        <w:rPr>
          <w:rFonts w:cs="Arial"/>
        </w:rPr>
        <w:t>3</w:t>
      </w:r>
      <w:r w:rsidRPr="00AF3489">
        <w:rPr>
          <w:rFonts w:cs="Arial"/>
        </w:rPr>
        <w:t>.</w:t>
      </w:r>
    </w:p>
    <w:p w14:paraId="677AFEEE" w14:textId="77777777" w:rsidR="003C13EF" w:rsidRPr="00AF3489" w:rsidRDefault="003C13EF" w:rsidP="003C13EF">
      <w:pPr>
        <w:rPr>
          <w:rFonts w:cs="Arial"/>
        </w:rPr>
      </w:pPr>
      <w:r w:rsidRPr="00AF3489">
        <w:rPr>
          <w:rFonts w:cs="Arial"/>
          <w:b/>
          <w:bCs/>
        </w:rPr>
        <w:t> </w:t>
      </w:r>
    </w:p>
    <w:p w14:paraId="7492EFB0" w14:textId="77777777" w:rsidR="003C13EF" w:rsidRPr="00AF3489" w:rsidRDefault="003C13EF" w:rsidP="003C13EF">
      <w:pPr>
        <w:rPr>
          <w:rFonts w:cs="Arial"/>
        </w:rPr>
      </w:pPr>
      <w:r w:rsidRPr="00AF3489">
        <w:rPr>
          <w:rFonts w:cs="Arial"/>
          <w:b/>
          <w:bCs/>
          <w:u w:val="single"/>
        </w:rPr>
        <w:t xml:space="preserve">Platové </w:t>
      </w:r>
      <w:proofErr w:type="gramStart"/>
      <w:r w:rsidRPr="00AF3489">
        <w:rPr>
          <w:rFonts w:cs="Arial"/>
          <w:b/>
          <w:bCs/>
          <w:u w:val="single"/>
        </w:rPr>
        <w:t>zařazení :</w:t>
      </w:r>
      <w:proofErr w:type="gramEnd"/>
      <w:r w:rsidRPr="00AF3489">
        <w:rPr>
          <w:rFonts w:cs="Arial"/>
          <w:b/>
          <w:bCs/>
          <w:u w:val="single"/>
        </w:rPr>
        <w:t xml:space="preserve"> </w:t>
      </w:r>
    </w:p>
    <w:p w14:paraId="44021D1C" w14:textId="77777777" w:rsidR="003C13EF" w:rsidRPr="00AF3489" w:rsidRDefault="003C13EF" w:rsidP="003C13EF">
      <w:pPr>
        <w:rPr>
          <w:rFonts w:cs="Arial"/>
        </w:rPr>
      </w:pPr>
      <w:r w:rsidRPr="00AF3489">
        <w:rPr>
          <w:rFonts w:cs="Arial"/>
        </w:rPr>
        <w:t> </w:t>
      </w:r>
    </w:p>
    <w:p w14:paraId="2023A3D9" w14:textId="77777777" w:rsidR="003C13EF" w:rsidRPr="00AF3489" w:rsidRDefault="003C13EF" w:rsidP="003C13EF">
      <w:pPr>
        <w:numPr>
          <w:ilvl w:val="0"/>
          <w:numId w:val="3"/>
        </w:numPr>
        <w:spacing w:after="0"/>
        <w:rPr>
          <w:rFonts w:cs="Arial"/>
        </w:rPr>
      </w:pPr>
      <w:r w:rsidRPr="00AF3489">
        <w:rPr>
          <w:rFonts w:cs="Arial"/>
        </w:rPr>
        <w:t xml:space="preserve">viz. zákon č. 201/1997 Sb., ve znění pozdějších předpisů </w:t>
      </w:r>
    </w:p>
    <w:p w14:paraId="12518C29" w14:textId="77777777" w:rsidR="003C13EF" w:rsidRPr="00AF3489" w:rsidRDefault="003C13EF" w:rsidP="003C13EF">
      <w:pPr>
        <w:rPr>
          <w:rFonts w:cs="Arial"/>
        </w:rPr>
      </w:pPr>
      <w:r w:rsidRPr="00AF3489">
        <w:rPr>
          <w:rFonts w:cs="Arial"/>
          <w:b/>
          <w:bCs/>
        </w:rPr>
        <w:t> </w:t>
      </w:r>
    </w:p>
    <w:p w14:paraId="5D7AA994" w14:textId="77777777" w:rsidR="003C13EF" w:rsidRPr="00AF3489" w:rsidRDefault="003C13EF" w:rsidP="003C13EF">
      <w:pPr>
        <w:rPr>
          <w:rFonts w:cs="Arial"/>
          <w:b/>
          <w:bCs/>
          <w:u w:val="single"/>
        </w:rPr>
      </w:pPr>
    </w:p>
    <w:p w14:paraId="45C884CE" w14:textId="77777777" w:rsidR="003C13EF" w:rsidRPr="00AF3489" w:rsidRDefault="003C13EF" w:rsidP="003C13EF">
      <w:pPr>
        <w:rPr>
          <w:rFonts w:cs="Arial"/>
        </w:rPr>
      </w:pPr>
      <w:r w:rsidRPr="00AF3489">
        <w:rPr>
          <w:rFonts w:cs="Arial"/>
          <w:b/>
          <w:bCs/>
          <w:u w:val="single"/>
        </w:rPr>
        <w:t>Termín a místo k podání přihlášek (žádostí</w:t>
      </w:r>
      <w:proofErr w:type="gramStart"/>
      <w:r w:rsidRPr="00AF3489">
        <w:rPr>
          <w:rFonts w:cs="Arial"/>
          <w:b/>
          <w:bCs/>
          <w:u w:val="single"/>
        </w:rPr>
        <w:t>) :</w:t>
      </w:r>
      <w:proofErr w:type="gramEnd"/>
    </w:p>
    <w:p w14:paraId="389BBE35" w14:textId="77777777" w:rsidR="003C13EF" w:rsidRPr="00AF3489" w:rsidRDefault="003C13EF" w:rsidP="003C13EF">
      <w:pPr>
        <w:rPr>
          <w:rFonts w:cs="Arial"/>
        </w:rPr>
      </w:pPr>
      <w:r w:rsidRPr="00AF3489">
        <w:rPr>
          <w:rFonts w:cs="Arial"/>
        </w:rPr>
        <w:t> </w:t>
      </w:r>
    </w:p>
    <w:p w14:paraId="49DCDC42" w14:textId="7EA9967D" w:rsidR="003C13EF" w:rsidRPr="00AF3489" w:rsidRDefault="003C13EF" w:rsidP="003C13EF">
      <w:pPr>
        <w:rPr>
          <w:rFonts w:cs="Arial"/>
        </w:rPr>
      </w:pPr>
      <w:r w:rsidRPr="00AF3489">
        <w:rPr>
          <w:rFonts w:cs="Arial"/>
        </w:rPr>
        <w:t xml:space="preserve">Přihlášky zájemců o místa státních zástupců, kteří splňují stanovené požadavky, je nutno současně s níže uvedenými přílohami doručit v písemné formě na </w:t>
      </w:r>
      <w:r w:rsidRPr="00AF3489">
        <w:rPr>
          <w:rFonts w:cs="Arial"/>
          <w:b/>
          <w:bCs/>
        </w:rPr>
        <w:t>Městské státní zastupitelství v Praze, nám. 14. října 2188/9, 150 00 Praha 5</w:t>
      </w:r>
      <w:r w:rsidRPr="00AF3489">
        <w:rPr>
          <w:rFonts w:cs="Arial"/>
        </w:rPr>
        <w:t xml:space="preserve">, a to </w:t>
      </w:r>
      <w:r w:rsidRPr="00AF3489">
        <w:rPr>
          <w:rFonts w:cs="Arial"/>
          <w:b/>
          <w:bCs/>
          <w:u w:val="single"/>
        </w:rPr>
        <w:t xml:space="preserve">v termínu nejpozději do </w:t>
      </w:r>
      <w:r w:rsidR="006F414A" w:rsidRPr="00AF3489">
        <w:rPr>
          <w:rFonts w:cs="Arial"/>
          <w:b/>
          <w:bCs/>
          <w:u w:val="single"/>
        </w:rPr>
        <w:t>6. června 2023</w:t>
      </w:r>
      <w:r w:rsidRPr="00AF3489">
        <w:rPr>
          <w:rFonts w:cs="Arial"/>
          <w:b/>
          <w:bCs/>
          <w:u w:val="single"/>
        </w:rPr>
        <w:t>.</w:t>
      </w:r>
      <w:r w:rsidRPr="00AF3489">
        <w:rPr>
          <w:rFonts w:cs="Arial"/>
        </w:rPr>
        <w:t xml:space="preserve"> </w:t>
      </w:r>
    </w:p>
    <w:p w14:paraId="38FAA41F" w14:textId="77777777" w:rsidR="003C13EF" w:rsidRPr="00AF3489" w:rsidRDefault="003C13EF" w:rsidP="003C13EF">
      <w:pPr>
        <w:rPr>
          <w:rFonts w:cs="Arial"/>
        </w:rPr>
      </w:pPr>
    </w:p>
    <w:p w14:paraId="0277126E" w14:textId="77777777" w:rsidR="003C13EF" w:rsidRPr="00AF3489" w:rsidRDefault="003C13EF" w:rsidP="003C13EF">
      <w:pPr>
        <w:rPr>
          <w:rFonts w:cs="Arial"/>
        </w:rPr>
      </w:pPr>
      <w:r w:rsidRPr="00AF3489">
        <w:rPr>
          <w:rFonts w:cs="Arial"/>
        </w:rPr>
        <w:t xml:space="preserve">Přičemž k přihlášce je nutno připojit následující </w:t>
      </w:r>
      <w:proofErr w:type="gramStart"/>
      <w:r w:rsidRPr="00AF3489">
        <w:rPr>
          <w:rFonts w:cs="Arial"/>
        </w:rPr>
        <w:t>přílohy :</w:t>
      </w:r>
      <w:proofErr w:type="gramEnd"/>
      <w:r w:rsidRPr="00AF3489">
        <w:rPr>
          <w:rFonts w:cs="Arial"/>
        </w:rPr>
        <w:t xml:space="preserve">  </w:t>
      </w:r>
    </w:p>
    <w:p w14:paraId="2D0ABF48" w14:textId="77777777" w:rsidR="003C13EF" w:rsidRPr="00AF3489" w:rsidRDefault="003C13EF" w:rsidP="003C13EF">
      <w:pPr>
        <w:numPr>
          <w:ilvl w:val="0"/>
          <w:numId w:val="4"/>
        </w:numPr>
        <w:spacing w:after="0"/>
        <w:ind w:left="720"/>
        <w:rPr>
          <w:rFonts w:cs="Arial"/>
        </w:rPr>
      </w:pPr>
      <w:r w:rsidRPr="00AF3489">
        <w:rPr>
          <w:rFonts w:cs="Arial"/>
        </w:rPr>
        <w:t> ověřený doklad o získaném vzdělání v magisterském studijním programu v oblasti práva na vysoké škole v České republice</w:t>
      </w:r>
    </w:p>
    <w:p w14:paraId="10590547" w14:textId="77777777" w:rsidR="003C13EF" w:rsidRPr="00AF3489" w:rsidRDefault="003C13EF" w:rsidP="003C13EF">
      <w:pPr>
        <w:numPr>
          <w:ilvl w:val="0"/>
          <w:numId w:val="4"/>
        </w:numPr>
        <w:spacing w:after="0"/>
        <w:ind w:left="709"/>
        <w:rPr>
          <w:rFonts w:cs="Arial"/>
        </w:rPr>
      </w:pPr>
      <w:r w:rsidRPr="00AF3489">
        <w:rPr>
          <w:rFonts w:cs="Arial"/>
        </w:rPr>
        <w:t>ověřený doklad o získání jiných akademických titulů</w:t>
      </w:r>
    </w:p>
    <w:p w14:paraId="422C3049" w14:textId="77777777" w:rsidR="003C13EF" w:rsidRPr="00AF3489" w:rsidRDefault="003C13EF" w:rsidP="003C13EF">
      <w:pPr>
        <w:numPr>
          <w:ilvl w:val="0"/>
          <w:numId w:val="4"/>
        </w:numPr>
        <w:spacing w:after="0"/>
        <w:ind w:left="720"/>
        <w:rPr>
          <w:rFonts w:cs="Arial"/>
        </w:rPr>
      </w:pPr>
      <w:r w:rsidRPr="00AF3489">
        <w:rPr>
          <w:rFonts w:cs="Arial"/>
        </w:rPr>
        <w:t>potvrzení matriky o státním občanství České republiky</w:t>
      </w:r>
    </w:p>
    <w:p w14:paraId="344542E7" w14:textId="77777777" w:rsidR="003C13EF" w:rsidRPr="00AF3489" w:rsidRDefault="003C13EF" w:rsidP="003C13EF">
      <w:pPr>
        <w:numPr>
          <w:ilvl w:val="0"/>
          <w:numId w:val="4"/>
        </w:numPr>
        <w:spacing w:after="0"/>
        <w:ind w:left="720"/>
        <w:rPr>
          <w:rFonts w:cs="Arial"/>
        </w:rPr>
      </w:pPr>
      <w:r w:rsidRPr="00AF3489">
        <w:rPr>
          <w:rFonts w:cs="Arial"/>
        </w:rPr>
        <w:t>ověřenou kopii dokladu o složení závěrečné odborné zkoušky právního čekatele, závěrečné odborné justiční zkoušky nebo jiné zkoušky jí na roveň postavené</w:t>
      </w:r>
    </w:p>
    <w:p w14:paraId="60245E59" w14:textId="77777777" w:rsidR="003C13EF" w:rsidRPr="00AF3489" w:rsidRDefault="003C13EF" w:rsidP="003C13EF">
      <w:pPr>
        <w:numPr>
          <w:ilvl w:val="0"/>
          <w:numId w:val="4"/>
        </w:numPr>
        <w:spacing w:after="0"/>
        <w:ind w:left="720"/>
        <w:rPr>
          <w:rFonts w:cs="Arial"/>
        </w:rPr>
      </w:pPr>
      <w:r w:rsidRPr="00AF3489">
        <w:rPr>
          <w:rFonts w:cs="Arial"/>
        </w:rPr>
        <w:t>výpis z Rejstříku trestů ne starší 2 měsíců</w:t>
      </w:r>
    </w:p>
    <w:p w14:paraId="6E4472A4" w14:textId="77777777" w:rsidR="003C13EF" w:rsidRPr="00AF3489" w:rsidRDefault="003C13EF" w:rsidP="003C13EF">
      <w:pPr>
        <w:numPr>
          <w:ilvl w:val="0"/>
          <w:numId w:val="4"/>
        </w:numPr>
        <w:spacing w:after="0"/>
        <w:ind w:left="720"/>
        <w:rPr>
          <w:rFonts w:cs="Arial"/>
        </w:rPr>
      </w:pPr>
      <w:r w:rsidRPr="00AF3489">
        <w:rPr>
          <w:rFonts w:cs="Arial"/>
        </w:rPr>
        <w:t xml:space="preserve">čestné prohlášení o bezúhonnosti (postih za přestupky a jiné správní delikty pro úmyslné protiprávní jednání)  </w:t>
      </w:r>
    </w:p>
    <w:p w14:paraId="52EEF683" w14:textId="77777777" w:rsidR="003C13EF" w:rsidRPr="00AF3489" w:rsidRDefault="003C13EF" w:rsidP="003C13EF">
      <w:pPr>
        <w:numPr>
          <w:ilvl w:val="0"/>
          <w:numId w:val="4"/>
        </w:numPr>
        <w:spacing w:after="0"/>
        <w:ind w:left="720"/>
        <w:rPr>
          <w:rFonts w:cs="Arial"/>
        </w:rPr>
      </w:pPr>
      <w:r w:rsidRPr="00AF3489">
        <w:rPr>
          <w:rFonts w:cs="Arial"/>
        </w:rPr>
        <w:t>vlastnoručně psaný životopis</w:t>
      </w:r>
    </w:p>
    <w:p w14:paraId="3473E006" w14:textId="77777777" w:rsidR="003C13EF" w:rsidRPr="00AF3489" w:rsidRDefault="003C13EF" w:rsidP="003C13EF">
      <w:pPr>
        <w:numPr>
          <w:ilvl w:val="0"/>
          <w:numId w:val="4"/>
        </w:numPr>
        <w:spacing w:after="0"/>
        <w:ind w:left="720"/>
        <w:rPr>
          <w:rFonts w:cs="Arial"/>
        </w:rPr>
      </w:pPr>
      <w:r w:rsidRPr="00AF3489">
        <w:rPr>
          <w:rFonts w:cs="Arial"/>
        </w:rPr>
        <w:t>motivační dopis s uvedením důvodů zájmu o funkci státního zástupce</w:t>
      </w:r>
    </w:p>
    <w:p w14:paraId="5C661740" w14:textId="77777777" w:rsidR="003C13EF" w:rsidRPr="00AF3489" w:rsidRDefault="003C13EF" w:rsidP="003C13EF">
      <w:pPr>
        <w:numPr>
          <w:ilvl w:val="0"/>
          <w:numId w:val="4"/>
        </w:numPr>
        <w:spacing w:after="0"/>
        <w:ind w:left="720"/>
        <w:rPr>
          <w:rFonts w:cs="Arial"/>
        </w:rPr>
      </w:pPr>
      <w:r w:rsidRPr="00AF3489">
        <w:rPr>
          <w:rFonts w:cs="Arial"/>
        </w:rPr>
        <w:t>prohlášení o členství v profesních sdruženích, odborné publicistické nebo pedagogické činností</w:t>
      </w:r>
    </w:p>
    <w:p w14:paraId="5396E09E" w14:textId="77777777" w:rsidR="003C13EF" w:rsidRPr="00AF3489" w:rsidRDefault="003C13EF" w:rsidP="003C13EF">
      <w:pPr>
        <w:numPr>
          <w:ilvl w:val="0"/>
          <w:numId w:val="4"/>
        </w:numPr>
        <w:spacing w:after="0"/>
        <w:ind w:left="720"/>
        <w:rPr>
          <w:rFonts w:cs="Arial"/>
        </w:rPr>
      </w:pPr>
      <w:r w:rsidRPr="00AF3489">
        <w:rPr>
          <w:rFonts w:cs="Arial"/>
        </w:rPr>
        <w:t>prohlášení o jazykových znalostech s přiložením kopie dokladů o složených jazykových zkouškách</w:t>
      </w:r>
    </w:p>
    <w:p w14:paraId="5E33FC97" w14:textId="77777777" w:rsidR="003C13EF" w:rsidRPr="00AF3489" w:rsidRDefault="003C13EF" w:rsidP="003C13EF">
      <w:pPr>
        <w:numPr>
          <w:ilvl w:val="0"/>
          <w:numId w:val="4"/>
        </w:numPr>
        <w:spacing w:after="0"/>
        <w:ind w:left="720"/>
        <w:rPr>
          <w:rFonts w:cs="Arial"/>
        </w:rPr>
      </w:pPr>
      <w:r w:rsidRPr="00AF3489">
        <w:rPr>
          <w:rFonts w:cs="Arial"/>
        </w:rPr>
        <w:t xml:space="preserve">záznamový list o průběhu čekatelské praxe včetně závěrečného hodnocení u kandidáta, který je právním čekatelem </w:t>
      </w:r>
    </w:p>
    <w:p w14:paraId="0B6E1BFA" w14:textId="77777777" w:rsidR="003C13EF" w:rsidRPr="00AF3489" w:rsidRDefault="003C13EF" w:rsidP="003C13EF">
      <w:pPr>
        <w:numPr>
          <w:ilvl w:val="0"/>
          <w:numId w:val="4"/>
        </w:numPr>
        <w:spacing w:after="0"/>
        <w:ind w:left="720"/>
        <w:rPr>
          <w:rFonts w:cs="Arial"/>
        </w:rPr>
      </w:pPr>
      <w:r w:rsidRPr="00AF3489">
        <w:rPr>
          <w:rFonts w:cs="Arial"/>
        </w:rPr>
        <w:t>pracovní hodnocení za posledních 5 let, u kandidáta, který neabsolvoval čekatelskou praxi</w:t>
      </w:r>
    </w:p>
    <w:p w14:paraId="1A34079C" w14:textId="77777777" w:rsidR="003C13EF" w:rsidRPr="00AF3489" w:rsidRDefault="003C13EF" w:rsidP="003C13EF">
      <w:pPr>
        <w:numPr>
          <w:ilvl w:val="0"/>
          <w:numId w:val="4"/>
        </w:numPr>
        <w:spacing w:after="0"/>
        <w:ind w:left="720"/>
        <w:rPr>
          <w:rFonts w:cs="Arial"/>
        </w:rPr>
      </w:pPr>
      <w:r w:rsidRPr="00AF3489">
        <w:rPr>
          <w:rFonts w:cs="Arial"/>
        </w:rPr>
        <w:t>potvrzení o zdravotní způsobilosti k výkonu funkce státního zástupce</w:t>
      </w:r>
    </w:p>
    <w:p w14:paraId="5914B194" w14:textId="77777777" w:rsidR="003C13EF" w:rsidRPr="00AF3489" w:rsidRDefault="003C13EF" w:rsidP="003C13EF">
      <w:pPr>
        <w:numPr>
          <w:ilvl w:val="0"/>
          <w:numId w:val="4"/>
        </w:numPr>
        <w:spacing w:after="0"/>
        <w:ind w:left="720"/>
        <w:rPr>
          <w:rFonts w:cs="Arial"/>
        </w:rPr>
      </w:pPr>
      <w:r w:rsidRPr="00AF3489">
        <w:rPr>
          <w:rFonts w:cs="Arial"/>
        </w:rPr>
        <w:t xml:space="preserve">ověřená kopie lustračního osvědčení vydaného podle § 2 </w:t>
      </w:r>
      <w:proofErr w:type="gramStart"/>
      <w:r w:rsidRPr="00AF3489">
        <w:rPr>
          <w:rFonts w:cs="Arial"/>
        </w:rPr>
        <w:t>odst..</w:t>
      </w:r>
      <w:proofErr w:type="gramEnd"/>
      <w:r w:rsidRPr="00AF3489">
        <w:rPr>
          <w:rFonts w:cs="Arial"/>
        </w:rPr>
        <w:t xml:space="preserve"> 1 písm. </w:t>
      </w:r>
      <w:proofErr w:type="gramStart"/>
      <w:r w:rsidRPr="00AF3489">
        <w:rPr>
          <w:rFonts w:cs="Arial"/>
        </w:rPr>
        <w:t>d)až</w:t>
      </w:r>
      <w:proofErr w:type="gramEnd"/>
      <w:r w:rsidRPr="00AF3489">
        <w:rPr>
          <w:rFonts w:cs="Arial"/>
        </w:rPr>
        <w:t xml:space="preserve"> h) a § 4 odst. 3 zákona č. 451/1991 Sb., u kandidátů narozených před 1. 12. 1971</w:t>
      </w:r>
    </w:p>
    <w:p w14:paraId="09ED66AA" w14:textId="77777777" w:rsidR="003C13EF" w:rsidRPr="00AF3489" w:rsidRDefault="003C13EF" w:rsidP="003C13EF">
      <w:pPr>
        <w:numPr>
          <w:ilvl w:val="0"/>
          <w:numId w:val="4"/>
        </w:numPr>
        <w:spacing w:after="0"/>
        <w:ind w:left="709"/>
        <w:rPr>
          <w:rFonts w:cs="Arial"/>
        </w:rPr>
      </w:pPr>
      <w:r w:rsidRPr="00AF3489">
        <w:rPr>
          <w:rFonts w:cs="Arial"/>
        </w:rPr>
        <w:t>přehled o odborné publikační a pedagogické činnosti</w:t>
      </w:r>
    </w:p>
    <w:p w14:paraId="738850CF" w14:textId="77777777" w:rsidR="003C13EF" w:rsidRPr="00AF3489" w:rsidRDefault="003C13EF" w:rsidP="003C13EF">
      <w:pPr>
        <w:numPr>
          <w:ilvl w:val="0"/>
          <w:numId w:val="4"/>
        </w:numPr>
        <w:spacing w:after="0"/>
        <w:ind w:left="709"/>
        <w:rPr>
          <w:rFonts w:cs="Arial"/>
        </w:rPr>
      </w:pPr>
      <w:r w:rsidRPr="00AF3489">
        <w:rPr>
          <w:rFonts w:cs="Arial"/>
        </w:rPr>
        <w:t xml:space="preserve"> písemný souhlas k tomu, aby pro účely posouzení podané přihlášky a konání </w:t>
      </w:r>
      <w:proofErr w:type="gramStart"/>
      <w:r w:rsidRPr="00AF3489">
        <w:rPr>
          <w:rFonts w:cs="Arial"/>
        </w:rPr>
        <w:t>výběrového  řízení</w:t>
      </w:r>
      <w:proofErr w:type="gramEnd"/>
      <w:r w:rsidRPr="00AF3489">
        <w:rPr>
          <w:rFonts w:cs="Arial"/>
        </w:rPr>
        <w:t xml:space="preserve"> mohlo Městské státní zastupitelství v Praze vyžadovat a shromažďovat osobní údaje k žadateli ve smyslu zákona č. 101/2000 Sb., ve znění pozdějších předpisů, včetně výchovných a osobních spisů zájemců</w:t>
      </w:r>
    </w:p>
    <w:p w14:paraId="4F911939" w14:textId="77777777" w:rsidR="003C13EF" w:rsidRPr="00AF3489" w:rsidRDefault="003C13EF" w:rsidP="003C13EF">
      <w:pPr>
        <w:numPr>
          <w:ilvl w:val="0"/>
          <w:numId w:val="4"/>
        </w:numPr>
        <w:spacing w:after="0"/>
        <w:rPr>
          <w:rFonts w:cs="Arial"/>
        </w:rPr>
      </w:pPr>
      <w:r w:rsidRPr="00AF3489">
        <w:rPr>
          <w:rFonts w:cs="Arial"/>
        </w:rPr>
        <w:t>fotografii obličejové části.</w:t>
      </w:r>
    </w:p>
    <w:p w14:paraId="0C817BA6" w14:textId="77777777" w:rsidR="003C13EF" w:rsidRPr="00AF3489" w:rsidRDefault="003C13EF" w:rsidP="003C13EF">
      <w:pPr>
        <w:ind w:left="720"/>
        <w:rPr>
          <w:rFonts w:cs="Arial"/>
        </w:rPr>
      </w:pPr>
    </w:p>
    <w:p w14:paraId="5E713DE9" w14:textId="77777777" w:rsidR="003C13EF" w:rsidRPr="00AF3489" w:rsidRDefault="003C13EF" w:rsidP="003C13EF">
      <w:pPr>
        <w:rPr>
          <w:rFonts w:cs="Arial"/>
        </w:rPr>
      </w:pPr>
      <w:r w:rsidRPr="00AF3489">
        <w:rPr>
          <w:rFonts w:cs="Arial"/>
        </w:rPr>
        <w:t xml:space="preserve">Zájemci, jejichž přihlášky do výběrového řízení nebudou doručeny na Městské státní zastupitelství v Praze do pevně stanoveného termínu pro jejich podání nebo zájemci, jejichž přihlášky doručené ve stanoveném </w:t>
      </w:r>
      <w:proofErr w:type="gramStart"/>
      <w:r w:rsidRPr="00AF3489">
        <w:rPr>
          <w:rFonts w:cs="Arial"/>
        </w:rPr>
        <w:t>termínu  nebudou</w:t>
      </w:r>
      <w:proofErr w:type="gramEnd"/>
      <w:r w:rsidRPr="00AF3489">
        <w:rPr>
          <w:rFonts w:cs="Arial"/>
        </w:rPr>
        <w:t xml:space="preserve"> mít shora uvedené </w:t>
      </w:r>
      <w:r w:rsidRPr="00AF3489">
        <w:rPr>
          <w:rFonts w:cs="Arial"/>
        </w:rPr>
        <w:lastRenderedPageBreak/>
        <w:t xml:space="preserve">přílohy a budou tak neúplné, nebudou do výběrového řízení zařazeni a doručené přihlášky jim budou bez dalšího opatření vráceny.   </w:t>
      </w:r>
    </w:p>
    <w:p w14:paraId="3960ECBC" w14:textId="77777777" w:rsidR="003C13EF" w:rsidRPr="00AF3489" w:rsidRDefault="003C13EF" w:rsidP="003C13EF">
      <w:pPr>
        <w:rPr>
          <w:rFonts w:cs="Arial"/>
        </w:rPr>
      </w:pPr>
      <w:r w:rsidRPr="00AF3489">
        <w:rPr>
          <w:rFonts w:cs="Arial"/>
        </w:rPr>
        <w:t xml:space="preserve">                                                                       </w:t>
      </w:r>
    </w:p>
    <w:p w14:paraId="5666C103" w14:textId="77777777" w:rsidR="003C13EF" w:rsidRPr="00AF3489" w:rsidRDefault="003C13EF" w:rsidP="003C13EF">
      <w:pPr>
        <w:rPr>
          <w:rFonts w:cs="Arial"/>
        </w:rPr>
      </w:pPr>
      <w:r w:rsidRPr="00AF3489">
        <w:rPr>
          <w:rFonts w:cs="Arial"/>
        </w:rPr>
        <w:t xml:space="preserve">V návaznosti na vyhodnocení přihlášek bude zájemcům, kteří splní stanovené podmínky, </w:t>
      </w:r>
      <w:r w:rsidRPr="00AF3489">
        <w:rPr>
          <w:rFonts w:cs="Arial"/>
          <w:b/>
        </w:rPr>
        <w:t>sdělen e-mailem na jimi udanou adresu v přihlášce konkrétní termín konání výběrového řízení</w:t>
      </w:r>
      <w:r w:rsidRPr="00AF3489">
        <w:rPr>
          <w:rFonts w:cs="Arial"/>
        </w:rPr>
        <w:t xml:space="preserve"> a mohou být případně vyzváni k tomu, aby předložili výsledky vyšetření ve smyslu § 6 </w:t>
      </w:r>
      <w:proofErr w:type="spellStart"/>
      <w:r w:rsidRPr="00AF3489">
        <w:rPr>
          <w:rFonts w:cs="Arial"/>
        </w:rPr>
        <w:t>vyhl</w:t>
      </w:r>
      <w:proofErr w:type="spellEnd"/>
      <w:r w:rsidRPr="00AF3489">
        <w:rPr>
          <w:rFonts w:cs="Arial"/>
        </w:rPr>
        <w:t xml:space="preserve">. č. 303/2002 Sb., ve znění pozdějších předpisů a též písemný souhlas ke sdělení podrobnější informace o výsledku vyšetření ve smyslu § 7/2,3 citované vyhlášky. Výběrové řízení bude probíhat formou písemného zpracování spisového materiálu a pohovoru před přijímací komisí ustanovenou městským státním zástupcem v Praze. </w:t>
      </w:r>
    </w:p>
    <w:p w14:paraId="3F076C54" w14:textId="77777777" w:rsidR="003C13EF" w:rsidRPr="00AF3489" w:rsidRDefault="003C13EF" w:rsidP="003C13EF">
      <w:pPr>
        <w:rPr>
          <w:rFonts w:cs="Arial"/>
        </w:rPr>
      </w:pPr>
    </w:p>
    <w:p w14:paraId="1AD39CFF" w14:textId="77777777" w:rsidR="003C13EF" w:rsidRPr="00AF3489" w:rsidRDefault="003C13EF" w:rsidP="003C13EF">
      <w:pPr>
        <w:rPr>
          <w:rFonts w:cs="Arial"/>
        </w:rPr>
      </w:pPr>
      <w:r w:rsidRPr="00AF3489">
        <w:rPr>
          <w:rFonts w:cs="Arial"/>
        </w:rPr>
        <w:t xml:space="preserve">O výsledku výběrového řízení budou uchazeči písemně vyrozuměni. </w:t>
      </w:r>
    </w:p>
    <w:p w14:paraId="433AAB3E" w14:textId="77777777" w:rsidR="003C13EF" w:rsidRPr="00AF3489" w:rsidRDefault="003C13EF" w:rsidP="003C13EF">
      <w:pPr>
        <w:rPr>
          <w:rFonts w:cs="Arial"/>
        </w:rPr>
      </w:pPr>
      <w:r w:rsidRPr="00AF3489">
        <w:rPr>
          <w:rFonts w:cs="Arial"/>
        </w:rPr>
        <w:t> </w:t>
      </w:r>
    </w:p>
    <w:p w14:paraId="3CC843BD" w14:textId="6A7BBF99" w:rsidR="003C13EF" w:rsidRPr="00AF3489" w:rsidRDefault="003C13EF" w:rsidP="003C13EF">
      <w:pPr>
        <w:pStyle w:val="Zkladntext"/>
        <w:rPr>
          <w:rFonts w:cs="Arial"/>
          <w:sz w:val="24"/>
        </w:rPr>
      </w:pPr>
      <w:proofErr w:type="gramStart"/>
      <w:r w:rsidRPr="00AF3489">
        <w:rPr>
          <w:rFonts w:cs="Arial"/>
          <w:b/>
          <w:sz w:val="24"/>
        </w:rPr>
        <w:t>V  případě</w:t>
      </w:r>
      <w:proofErr w:type="gramEnd"/>
      <w:r w:rsidRPr="00AF3489">
        <w:rPr>
          <w:rFonts w:cs="Arial"/>
          <w:b/>
          <w:sz w:val="24"/>
        </w:rPr>
        <w:t xml:space="preserve"> vybrání vhodného kandidáta na funkci státního zástupce bude ze strany městského  státního zástupce v Praze podán podnět nejvyššímu státnímu zástupci k podání návrhu na jmenování uchazeče do funkce státního zástupce s přidělením k  výkonu funkce  k Obvodnímu státnímu zastupitelství pro Prahu </w:t>
      </w:r>
      <w:r w:rsidR="006F414A" w:rsidRPr="00AF3489">
        <w:rPr>
          <w:rFonts w:cs="Arial"/>
          <w:b/>
          <w:sz w:val="24"/>
        </w:rPr>
        <w:t>9</w:t>
      </w:r>
      <w:r w:rsidR="001B22DA" w:rsidRPr="00AF3489">
        <w:rPr>
          <w:rFonts w:cs="Arial"/>
          <w:b/>
          <w:sz w:val="24"/>
        </w:rPr>
        <w:t>, k Obvodnímu státnímu zastupitelství pro Prahu 10</w:t>
      </w:r>
      <w:r w:rsidRPr="00AF3489">
        <w:rPr>
          <w:rFonts w:cs="Arial"/>
          <w:b/>
          <w:sz w:val="24"/>
        </w:rPr>
        <w:t>.</w:t>
      </w:r>
    </w:p>
    <w:p w14:paraId="69DB77CF" w14:textId="77777777" w:rsidR="003C13EF" w:rsidRPr="00AF3489" w:rsidRDefault="003C13EF" w:rsidP="003C13EF">
      <w:pPr>
        <w:pStyle w:val="Zkladntext"/>
        <w:rPr>
          <w:rFonts w:cs="Arial"/>
          <w:b/>
          <w:sz w:val="24"/>
        </w:rPr>
      </w:pPr>
    </w:p>
    <w:p w14:paraId="23902B59" w14:textId="4CC5F35C" w:rsidR="003C13EF" w:rsidRPr="00AF3489" w:rsidRDefault="003C13EF" w:rsidP="003C13EF">
      <w:pPr>
        <w:rPr>
          <w:rFonts w:cs="Arial"/>
        </w:rPr>
      </w:pPr>
      <w:r w:rsidRPr="00AF3489">
        <w:rPr>
          <w:rFonts w:cs="Arial"/>
        </w:rPr>
        <w:t xml:space="preserve">Městský státní zástupce v Praze si vyhrazuje právo výběrové řízení zrušit nebo nevybrat žádného kandidáta na obsazení místa státního zástupce pro Obvodní státní zastupitelství pro Prahu </w:t>
      </w:r>
      <w:r w:rsidR="00B511F8" w:rsidRPr="00AF3489">
        <w:rPr>
          <w:rFonts w:cs="Arial"/>
        </w:rPr>
        <w:t>9</w:t>
      </w:r>
      <w:r w:rsidR="001B22DA" w:rsidRPr="00AF3489">
        <w:rPr>
          <w:rFonts w:cs="Arial"/>
        </w:rPr>
        <w:t xml:space="preserve"> a pro Obvodní státní zastupitelství pro Prahu 10</w:t>
      </w:r>
      <w:r w:rsidRPr="00AF3489">
        <w:rPr>
          <w:rFonts w:cs="Arial"/>
        </w:rPr>
        <w:t xml:space="preserve"> v rámci tohoto výběrového řízení, pokud nebude zjištěn zájemce splňující požadavky na jmenování do funkce státního zástupce nebo pokud dojde ke snížení počtu plánovaných míst státních zástupců pro obvod působnosti Městského státního zastupitelství v Praze.  </w:t>
      </w:r>
    </w:p>
    <w:p w14:paraId="6CDBC56E" w14:textId="77777777" w:rsidR="003C13EF" w:rsidRPr="00AF3489" w:rsidRDefault="003C13EF" w:rsidP="003C13EF">
      <w:pPr>
        <w:rPr>
          <w:rFonts w:cs="Arial"/>
        </w:rPr>
      </w:pPr>
      <w:r w:rsidRPr="00AF3489">
        <w:rPr>
          <w:rFonts w:cs="Arial"/>
        </w:rPr>
        <w:t> </w:t>
      </w:r>
    </w:p>
    <w:p w14:paraId="4631ED78" w14:textId="77777777" w:rsidR="003C13EF" w:rsidRPr="00AF3489" w:rsidRDefault="003C13EF" w:rsidP="003C13EF">
      <w:pPr>
        <w:rPr>
          <w:rFonts w:cs="Arial"/>
        </w:rPr>
      </w:pPr>
      <w:r w:rsidRPr="00AF3489">
        <w:rPr>
          <w:rFonts w:cs="Arial"/>
        </w:rPr>
        <w:t> </w:t>
      </w:r>
      <w:r w:rsidRPr="00AF3489">
        <w:rPr>
          <w:rFonts w:cs="Arial"/>
          <w:b/>
          <w:bCs/>
          <w:u w:val="single"/>
        </w:rPr>
        <w:t xml:space="preserve">Kontaktní osoba pro poskytnutí informace a další </w:t>
      </w:r>
      <w:proofErr w:type="gramStart"/>
      <w:r w:rsidRPr="00AF3489">
        <w:rPr>
          <w:rFonts w:cs="Arial"/>
          <w:b/>
          <w:bCs/>
          <w:u w:val="single"/>
        </w:rPr>
        <w:t>jednání :</w:t>
      </w:r>
      <w:proofErr w:type="gramEnd"/>
      <w:r w:rsidRPr="00AF3489">
        <w:rPr>
          <w:rFonts w:cs="Arial"/>
          <w:b/>
          <w:bCs/>
          <w:u w:val="single"/>
        </w:rPr>
        <w:t xml:space="preserve"> </w:t>
      </w:r>
    </w:p>
    <w:p w14:paraId="046FECA3" w14:textId="77777777" w:rsidR="003C13EF" w:rsidRPr="00AF3489" w:rsidRDefault="003C13EF" w:rsidP="003C13EF">
      <w:pPr>
        <w:rPr>
          <w:rFonts w:cs="Arial"/>
        </w:rPr>
      </w:pPr>
      <w:r w:rsidRPr="00AF3489">
        <w:rPr>
          <w:rFonts w:cs="Arial"/>
        </w:rPr>
        <w:t> </w:t>
      </w:r>
    </w:p>
    <w:p w14:paraId="54D5ED19" w14:textId="631B6559" w:rsidR="003C13EF" w:rsidRPr="00AF3489" w:rsidRDefault="003C13EF" w:rsidP="003C13EF">
      <w:pPr>
        <w:rPr>
          <w:rFonts w:cs="Arial"/>
        </w:rPr>
      </w:pPr>
      <w:r w:rsidRPr="00AF3489">
        <w:rPr>
          <w:rFonts w:cs="Arial"/>
        </w:rPr>
        <w:t xml:space="preserve">Mgr. Markéta Poláková, vedoucí personálního oddělení MSZ v Praze, </w:t>
      </w:r>
      <w:hyperlink r:id="rId7" w:history="1">
        <w:r w:rsidRPr="00AF3489">
          <w:rPr>
            <w:rStyle w:val="Hypertextovodkaz"/>
            <w:rFonts w:cs="Arial"/>
          </w:rPr>
          <w:t>mpolakova@msz.pha.justice.cz</w:t>
        </w:r>
      </w:hyperlink>
      <w:r w:rsidRPr="00AF3489">
        <w:rPr>
          <w:rFonts w:cs="Arial"/>
        </w:rPr>
        <w:t>,  tel. 778434196.</w:t>
      </w:r>
    </w:p>
    <w:p w14:paraId="2DF5C7A7" w14:textId="77777777" w:rsidR="003C13EF" w:rsidRPr="00AF3489" w:rsidRDefault="003C13EF" w:rsidP="003C13EF">
      <w:pPr>
        <w:rPr>
          <w:rFonts w:cs="Arial"/>
        </w:rPr>
      </w:pPr>
    </w:p>
    <w:p w14:paraId="48F916E7" w14:textId="77777777" w:rsidR="003C13EF" w:rsidRPr="00AF3489" w:rsidRDefault="003C13EF" w:rsidP="003C13EF">
      <w:pPr>
        <w:pStyle w:val="Plohy"/>
        <w:jc w:val="right"/>
      </w:pPr>
      <w:r w:rsidRPr="00AF3489">
        <w:t> Mgr. Martin Erazím</w:t>
      </w:r>
    </w:p>
    <w:p w14:paraId="16F06F77" w14:textId="77777777" w:rsidR="003C13EF" w:rsidRPr="00AF3489" w:rsidRDefault="003C13EF" w:rsidP="003C13EF">
      <w:pPr>
        <w:pStyle w:val="Plohy"/>
        <w:jc w:val="right"/>
      </w:pPr>
      <w:r w:rsidRPr="00AF3489">
        <w:t xml:space="preserve">               městský státní zástupce v Praze</w:t>
      </w:r>
    </w:p>
    <w:p w14:paraId="20F0F004" w14:textId="77777777" w:rsidR="003C13EF" w:rsidRPr="00AF3489" w:rsidRDefault="003C13EF" w:rsidP="003C13EF">
      <w:pPr>
        <w:rPr>
          <w:rFonts w:cs="Arial"/>
          <w:bCs/>
        </w:rPr>
      </w:pPr>
    </w:p>
    <w:p w14:paraId="56347D61" w14:textId="77777777" w:rsidR="003C13EF" w:rsidRPr="00AF3489" w:rsidRDefault="003C13EF" w:rsidP="003C13EF">
      <w:pPr>
        <w:rPr>
          <w:rFonts w:cs="Arial"/>
          <w:bCs/>
        </w:rPr>
      </w:pPr>
    </w:p>
    <w:p w14:paraId="36BAC75C" w14:textId="77777777" w:rsidR="0026631A" w:rsidRPr="00AF3489" w:rsidRDefault="0026631A" w:rsidP="0026631A">
      <w:pPr>
        <w:rPr>
          <w:rFonts w:cs="Arial"/>
          <w:b/>
        </w:rPr>
      </w:pPr>
      <w:proofErr w:type="gramStart"/>
      <w:r w:rsidRPr="00AF3489">
        <w:rPr>
          <w:rFonts w:cs="Arial"/>
          <w:b/>
        </w:rPr>
        <w:t>Příloha :</w:t>
      </w:r>
      <w:proofErr w:type="gramEnd"/>
      <w:r w:rsidRPr="00AF3489">
        <w:rPr>
          <w:rFonts w:cs="Arial"/>
          <w:b/>
        </w:rPr>
        <w:t xml:space="preserve"> přihláška</w:t>
      </w:r>
    </w:p>
    <w:p w14:paraId="367ED516" w14:textId="77777777" w:rsidR="0026631A" w:rsidRPr="00AF3489" w:rsidRDefault="0026631A" w:rsidP="0026631A">
      <w:pPr>
        <w:keepNext/>
        <w:jc w:val="center"/>
        <w:outlineLvl w:val="3"/>
        <w:rPr>
          <w:rFonts w:cs="Arial"/>
          <w:b/>
          <w:bCs/>
        </w:rPr>
      </w:pPr>
      <w:r w:rsidRPr="00AF3489">
        <w:rPr>
          <w:rFonts w:cs="Arial"/>
          <w:b/>
          <w:bCs/>
        </w:rPr>
        <w:t xml:space="preserve">PŘIHLÁŠKA </w:t>
      </w:r>
    </w:p>
    <w:p w14:paraId="3AC17D77" w14:textId="1A2124BD" w:rsidR="0026631A" w:rsidRPr="00AF3489" w:rsidRDefault="0026631A" w:rsidP="0026631A">
      <w:pPr>
        <w:keepNext/>
        <w:jc w:val="center"/>
        <w:outlineLvl w:val="3"/>
        <w:rPr>
          <w:rFonts w:cs="Arial"/>
          <w:b/>
          <w:bCs/>
        </w:rPr>
      </w:pPr>
      <w:r w:rsidRPr="00AF3489">
        <w:rPr>
          <w:rFonts w:cs="Arial"/>
          <w:b/>
          <w:bCs/>
        </w:rPr>
        <w:t xml:space="preserve">do výběrového řízení na místo státního zástupce s přidělením k výkonu funkce k Obvodnímu státnímu zastupitelství pro Prahu </w:t>
      </w:r>
      <w:r w:rsidR="006F414A" w:rsidRPr="00AF3489">
        <w:rPr>
          <w:rFonts w:cs="Arial"/>
          <w:b/>
          <w:bCs/>
        </w:rPr>
        <w:t>9</w:t>
      </w:r>
      <w:r w:rsidR="001B22DA" w:rsidRPr="00AF3489">
        <w:rPr>
          <w:rFonts w:cs="Arial"/>
          <w:b/>
          <w:bCs/>
        </w:rPr>
        <w:t xml:space="preserve"> a k Obvodnímu státnímu zastupitelství pro Prahu 10</w:t>
      </w:r>
      <w:r w:rsidRPr="00AF3489">
        <w:rPr>
          <w:rFonts w:cs="Arial"/>
          <w:b/>
          <w:bCs/>
        </w:rPr>
        <w:t xml:space="preserve">, vyhlášeného dne </w:t>
      </w:r>
      <w:r w:rsidR="006F414A" w:rsidRPr="00AF3489">
        <w:rPr>
          <w:rFonts w:cs="Arial"/>
          <w:b/>
          <w:bCs/>
        </w:rPr>
        <w:t xml:space="preserve">11. května 2023 </w:t>
      </w:r>
      <w:r w:rsidRPr="00AF3489">
        <w:rPr>
          <w:rFonts w:cs="Arial"/>
          <w:b/>
          <w:bCs/>
        </w:rPr>
        <w:t>městským státním zástupcem v Praze</w:t>
      </w:r>
    </w:p>
    <w:p w14:paraId="2BF71B38" w14:textId="77777777" w:rsidR="0026631A" w:rsidRPr="00AF3489" w:rsidRDefault="0026631A" w:rsidP="0026631A">
      <w:pPr>
        <w:rPr>
          <w:rFonts w:cs="Arial"/>
        </w:rPr>
      </w:pPr>
    </w:p>
    <w:p w14:paraId="41DBF6C8" w14:textId="77777777" w:rsidR="0026631A" w:rsidRPr="00AF3489" w:rsidRDefault="0026631A" w:rsidP="0026631A">
      <w:pPr>
        <w:rPr>
          <w:rFonts w:cs="Arial"/>
        </w:rPr>
      </w:pPr>
    </w:p>
    <w:p w14:paraId="2E971C6A" w14:textId="77777777" w:rsidR="0026631A" w:rsidRPr="00AF3489" w:rsidRDefault="0026631A" w:rsidP="0026631A">
      <w:pPr>
        <w:keepNext/>
        <w:outlineLvl w:val="3"/>
        <w:rPr>
          <w:rFonts w:cs="Arial"/>
          <w:b/>
          <w:bCs/>
        </w:rPr>
      </w:pPr>
      <w:r w:rsidRPr="00AF3489">
        <w:rPr>
          <w:rFonts w:cs="Arial"/>
          <w:b/>
          <w:bCs/>
        </w:rPr>
        <w:t xml:space="preserve"> </w:t>
      </w:r>
      <w:r w:rsidRPr="00AF3489">
        <w:rPr>
          <w:rFonts w:cs="Arial"/>
        </w:rPr>
        <w:t xml:space="preserve">     Příjmení, jméno a titul: </w:t>
      </w:r>
    </w:p>
    <w:p w14:paraId="7629EC77" w14:textId="77777777" w:rsidR="0026631A" w:rsidRPr="00AF3489" w:rsidRDefault="0026631A" w:rsidP="0026631A">
      <w:pPr>
        <w:ind w:left="284"/>
        <w:rPr>
          <w:rFonts w:cs="Arial"/>
          <w:b/>
          <w:bCs/>
        </w:rPr>
      </w:pPr>
    </w:p>
    <w:p w14:paraId="416188E4" w14:textId="77777777" w:rsidR="0026631A" w:rsidRPr="00AF3489" w:rsidRDefault="0026631A" w:rsidP="0026631A">
      <w:pPr>
        <w:ind w:left="284"/>
        <w:rPr>
          <w:rFonts w:cs="Arial"/>
          <w:bCs/>
        </w:rPr>
      </w:pPr>
      <w:r w:rsidRPr="00AF3489">
        <w:rPr>
          <w:rFonts w:cs="Arial"/>
          <w:bCs/>
        </w:rPr>
        <w:t xml:space="preserve">  Adresa trvalého bydliště:</w:t>
      </w:r>
    </w:p>
    <w:p w14:paraId="55CD6FD0" w14:textId="77777777" w:rsidR="0026631A" w:rsidRPr="00AF3489" w:rsidRDefault="0026631A" w:rsidP="0026631A">
      <w:pPr>
        <w:rPr>
          <w:rFonts w:cs="Arial"/>
          <w:bCs/>
        </w:rPr>
      </w:pPr>
      <w:r w:rsidRPr="00AF3489">
        <w:rPr>
          <w:rFonts w:cs="Arial"/>
          <w:bCs/>
        </w:rPr>
        <w:t xml:space="preserve">     </w:t>
      </w:r>
    </w:p>
    <w:p w14:paraId="4547685C" w14:textId="77777777" w:rsidR="0026631A" w:rsidRPr="00AF3489" w:rsidRDefault="0026631A" w:rsidP="0026631A">
      <w:pPr>
        <w:rPr>
          <w:rFonts w:cs="Arial"/>
          <w:bCs/>
        </w:rPr>
      </w:pPr>
      <w:r w:rsidRPr="00AF3489">
        <w:rPr>
          <w:rFonts w:cs="Arial"/>
          <w:bCs/>
        </w:rPr>
        <w:t xml:space="preserve">      Adresa pro zasílání korespondence, je-li od adresy bydliště odlišná:</w:t>
      </w:r>
    </w:p>
    <w:p w14:paraId="5F7B7D8B" w14:textId="77777777" w:rsidR="0026631A" w:rsidRPr="00AF3489" w:rsidRDefault="0026631A" w:rsidP="0026631A">
      <w:pPr>
        <w:ind w:left="284"/>
        <w:rPr>
          <w:rFonts w:cs="Arial"/>
          <w:bCs/>
        </w:rPr>
      </w:pPr>
    </w:p>
    <w:p w14:paraId="1F8C1B75" w14:textId="77777777" w:rsidR="0026631A" w:rsidRPr="00AF3489" w:rsidRDefault="0026631A" w:rsidP="0026631A">
      <w:pPr>
        <w:rPr>
          <w:rFonts w:cs="Arial"/>
          <w:bCs/>
        </w:rPr>
      </w:pPr>
      <w:r w:rsidRPr="00AF3489">
        <w:rPr>
          <w:rFonts w:cs="Arial"/>
          <w:bCs/>
        </w:rPr>
        <w:t xml:space="preserve">      Datum narození:</w:t>
      </w:r>
    </w:p>
    <w:p w14:paraId="5D0628CD" w14:textId="77777777" w:rsidR="0026631A" w:rsidRPr="00AF3489" w:rsidRDefault="0026631A" w:rsidP="0026631A">
      <w:pPr>
        <w:tabs>
          <w:tab w:val="left" w:pos="567"/>
        </w:tabs>
        <w:rPr>
          <w:rFonts w:cs="Arial"/>
          <w:b/>
          <w:bCs/>
        </w:rPr>
      </w:pPr>
      <w:r w:rsidRPr="00AF3489">
        <w:rPr>
          <w:rFonts w:cs="Arial"/>
          <w:b/>
          <w:bCs/>
        </w:rPr>
        <w:t xml:space="preserve">        </w:t>
      </w:r>
    </w:p>
    <w:p w14:paraId="50581D62" w14:textId="77777777" w:rsidR="0026631A" w:rsidRPr="00AF3489" w:rsidRDefault="0026631A" w:rsidP="0026631A">
      <w:pPr>
        <w:rPr>
          <w:rFonts w:cs="Arial"/>
          <w:bCs/>
        </w:rPr>
      </w:pPr>
      <w:r w:rsidRPr="00AF3489">
        <w:rPr>
          <w:rFonts w:cs="Arial"/>
          <w:bCs/>
        </w:rPr>
        <w:t xml:space="preserve">      Mobilní telefon:  </w:t>
      </w:r>
    </w:p>
    <w:p w14:paraId="5F6C1B6E" w14:textId="77777777" w:rsidR="0026631A" w:rsidRPr="00AF3489" w:rsidRDefault="0026631A" w:rsidP="0026631A">
      <w:pPr>
        <w:rPr>
          <w:rFonts w:cs="Arial"/>
          <w:bCs/>
        </w:rPr>
      </w:pPr>
    </w:p>
    <w:p w14:paraId="51653B34" w14:textId="77777777" w:rsidR="0026631A" w:rsidRPr="00AF3489" w:rsidRDefault="0026631A" w:rsidP="0026631A">
      <w:pPr>
        <w:rPr>
          <w:rFonts w:cs="Arial"/>
          <w:bCs/>
        </w:rPr>
      </w:pPr>
      <w:r w:rsidRPr="00AF3489">
        <w:rPr>
          <w:rFonts w:cs="Arial"/>
          <w:bCs/>
        </w:rPr>
        <w:t xml:space="preserve">      E-mail: </w:t>
      </w:r>
    </w:p>
    <w:p w14:paraId="339D177A" w14:textId="77777777" w:rsidR="0026631A" w:rsidRPr="00AF3489" w:rsidRDefault="0026631A" w:rsidP="0026631A">
      <w:pPr>
        <w:rPr>
          <w:rFonts w:cs="Arial"/>
          <w:bCs/>
        </w:rPr>
      </w:pPr>
      <w:r w:rsidRPr="00AF3489">
        <w:rPr>
          <w:rFonts w:cs="Arial"/>
          <w:bCs/>
        </w:rPr>
        <w:t xml:space="preserve">             </w:t>
      </w:r>
    </w:p>
    <w:p w14:paraId="2C9A7824" w14:textId="77777777" w:rsidR="0026631A" w:rsidRPr="00AF3489" w:rsidRDefault="0026631A" w:rsidP="0026631A">
      <w:pPr>
        <w:rPr>
          <w:rFonts w:cs="Arial"/>
          <w:b/>
          <w:bCs/>
        </w:rPr>
      </w:pPr>
      <w:r w:rsidRPr="00AF3489">
        <w:rPr>
          <w:rFonts w:cs="Arial"/>
          <w:b/>
          <w:bCs/>
        </w:rPr>
        <w:t xml:space="preserve"> </w:t>
      </w:r>
    </w:p>
    <w:p w14:paraId="3CFFC83B" w14:textId="77777777" w:rsidR="0026631A" w:rsidRPr="00AF3489" w:rsidRDefault="0026631A" w:rsidP="0026631A">
      <w:pPr>
        <w:rPr>
          <w:rFonts w:cs="Arial"/>
        </w:rPr>
      </w:pPr>
      <w:r w:rsidRPr="00AF3489">
        <w:rPr>
          <w:rFonts w:cs="Arial"/>
        </w:rPr>
        <w:t>Podávám přihlášku do výše uvedeného výběrového řízení a k prokázání své způsobilosti přikládám tyto přílohy:</w:t>
      </w:r>
    </w:p>
    <w:p w14:paraId="3BB16064" w14:textId="77777777" w:rsidR="0026631A" w:rsidRPr="00AF3489" w:rsidRDefault="0026631A" w:rsidP="0026631A">
      <w:pPr>
        <w:rPr>
          <w:rFonts w:cs="Arial"/>
        </w:rPr>
      </w:pPr>
    </w:p>
    <w:p w14:paraId="1ECBB7D1" w14:textId="77777777" w:rsidR="0026631A" w:rsidRPr="00AF3489" w:rsidRDefault="0026631A" w:rsidP="0026631A">
      <w:pPr>
        <w:numPr>
          <w:ilvl w:val="0"/>
          <w:numId w:val="7"/>
        </w:numPr>
        <w:spacing w:after="0"/>
        <w:rPr>
          <w:rFonts w:cs="Arial"/>
        </w:rPr>
      </w:pPr>
      <w:r w:rsidRPr="00AF3489">
        <w:rPr>
          <w:rFonts w:cs="Arial"/>
        </w:rPr>
        <w:t>ověřený doklad o získaném vzdělání v magisterském studijním programu v oblasti práva na vysoké škole v České republice</w:t>
      </w:r>
    </w:p>
    <w:p w14:paraId="08579E74" w14:textId="77777777" w:rsidR="0026631A" w:rsidRPr="00AF3489" w:rsidRDefault="0026631A" w:rsidP="0026631A">
      <w:pPr>
        <w:numPr>
          <w:ilvl w:val="0"/>
          <w:numId w:val="7"/>
        </w:numPr>
        <w:spacing w:after="0"/>
        <w:rPr>
          <w:rFonts w:cs="Arial"/>
        </w:rPr>
      </w:pPr>
      <w:r w:rsidRPr="00AF3489">
        <w:rPr>
          <w:rFonts w:cs="Arial"/>
        </w:rPr>
        <w:t>ověřený doklad o získání jiných akademických titulů</w:t>
      </w:r>
    </w:p>
    <w:p w14:paraId="24666D3B" w14:textId="77777777" w:rsidR="0026631A" w:rsidRPr="00AF3489" w:rsidRDefault="0026631A" w:rsidP="0026631A">
      <w:pPr>
        <w:numPr>
          <w:ilvl w:val="0"/>
          <w:numId w:val="7"/>
        </w:numPr>
        <w:spacing w:after="0"/>
        <w:rPr>
          <w:rFonts w:cs="Arial"/>
        </w:rPr>
      </w:pPr>
      <w:r w:rsidRPr="00AF3489">
        <w:rPr>
          <w:rFonts w:cs="Arial"/>
        </w:rPr>
        <w:t>potvrzení matriky o státním občanství České republiky</w:t>
      </w:r>
    </w:p>
    <w:p w14:paraId="087946E8" w14:textId="77777777" w:rsidR="0026631A" w:rsidRPr="00AF3489" w:rsidRDefault="0026631A" w:rsidP="0026631A">
      <w:pPr>
        <w:numPr>
          <w:ilvl w:val="0"/>
          <w:numId w:val="7"/>
        </w:numPr>
        <w:spacing w:after="0"/>
        <w:rPr>
          <w:rFonts w:cs="Arial"/>
        </w:rPr>
      </w:pPr>
      <w:r w:rsidRPr="00AF3489">
        <w:rPr>
          <w:rFonts w:cs="Arial"/>
        </w:rPr>
        <w:t>ověřenou kopii dokladu o složení závěrečné odborné zkoušky právního čekatele, závěrečné odborné justiční zkoušky nebo jiné zkoušky jí na roveň postavené</w:t>
      </w:r>
    </w:p>
    <w:p w14:paraId="2FA1D6EC" w14:textId="77777777" w:rsidR="0026631A" w:rsidRPr="00AF3489" w:rsidRDefault="0026631A" w:rsidP="0026631A">
      <w:pPr>
        <w:numPr>
          <w:ilvl w:val="0"/>
          <w:numId w:val="7"/>
        </w:numPr>
        <w:spacing w:after="0"/>
        <w:rPr>
          <w:rFonts w:cs="Arial"/>
        </w:rPr>
      </w:pPr>
      <w:r w:rsidRPr="00AF3489">
        <w:rPr>
          <w:rFonts w:cs="Arial"/>
        </w:rPr>
        <w:t>výpis z Rejstříku trestů ne starší 2 měsíců</w:t>
      </w:r>
    </w:p>
    <w:p w14:paraId="6EBEEEC1" w14:textId="77777777" w:rsidR="0026631A" w:rsidRPr="00AF3489" w:rsidRDefault="0026631A" w:rsidP="0026631A">
      <w:pPr>
        <w:numPr>
          <w:ilvl w:val="0"/>
          <w:numId w:val="7"/>
        </w:numPr>
        <w:spacing w:after="0"/>
        <w:rPr>
          <w:rFonts w:cs="Arial"/>
        </w:rPr>
      </w:pPr>
      <w:r w:rsidRPr="00AF3489">
        <w:rPr>
          <w:rFonts w:cs="Arial"/>
        </w:rPr>
        <w:t xml:space="preserve">čestné prohlášení o bezúhonnosti (postih za přestupky a jiné správní delikty pro úmyslné protiprávní jednání)  </w:t>
      </w:r>
    </w:p>
    <w:p w14:paraId="2DDA45D8" w14:textId="77777777" w:rsidR="0026631A" w:rsidRPr="00AF3489" w:rsidRDefault="0026631A" w:rsidP="0026631A">
      <w:pPr>
        <w:numPr>
          <w:ilvl w:val="0"/>
          <w:numId w:val="7"/>
        </w:numPr>
        <w:spacing w:after="0"/>
        <w:rPr>
          <w:rFonts w:cs="Arial"/>
        </w:rPr>
      </w:pPr>
      <w:r w:rsidRPr="00AF3489">
        <w:rPr>
          <w:rFonts w:cs="Arial"/>
        </w:rPr>
        <w:t>vlastnoručně psaný životopis</w:t>
      </w:r>
    </w:p>
    <w:p w14:paraId="29B64051" w14:textId="77777777" w:rsidR="0026631A" w:rsidRPr="00AF3489" w:rsidRDefault="0026631A" w:rsidP="0026631A">
      <w:pPr>
        <w:numPr>
          <w:ilvl w:val="0"/>
          <w:numId w:val="7"/>
        </w:numPr>
        <w:spacing w:after="0"/>
        <w:rPr>
          <w:rFonts w:cs="Arial"/>
        </w:rPr>
      </w:pPr>
      <w:r w:rsidRPr="00AF3489">
        <w:rPr>
          <w:rFonts w:cs="Arial"/>
        </w:rPr>
        <w:t>motivační dopis s uvedením důvodů zájmu o funkci státního zástupce</w:t>
      </w:r>
    </w:p>
    <w:p w14:paraId="4FCE3CE4" w14:textId="77777777" w:rsidR="0026631A" w:rsidRPr="00AF3489" w:rsidRDefault="0026631A" w:rsidP="0026631A">
      <w:pPr>
        <w:numPr>
          <w:ilvl w:val="0"/>
          <w:numId w:val="7"/>
        </w:numPr>
        <w:spacing w:after="0"/>
        <w:rPr>
          <w:rFonts w:cs="Arial"/>
        </w:rPr>
      </w:pPr>
      <w:r w:rsidRPr="00AF3489">
        <w:rPr>
          <w:rFonts w:cs="Arial"/>
        </w:rPr>
        <w:t>prohlášení o členství v profesních sdruženích, odborné publicistické nebo pedagogické činností</w:t>
      </w:r>
    </w:p>
    <w:p w14:paraId="3602CC06" w14:textId="77777777" w:rsidR="0026631A" w:rsidRPr="00AF3489" w:rsidRDefault="0026631A" w:rsidP="0026631A">
      <w:pPr>
        <w:numPr>
          <w:ilvl w:val="0"/>
          <w:numId w:val="7"/>
        </w:numPr>
        <w:spacing w:after="0"/>
        <w:rPr>
          <w:rFonts w:cs="Arial"/>
        </w:rPr>
      </w:pPr>
      <w:r w:rsidRPr="00AF3489">
        <w:rPr>
          <w:rFonts w:cs="Arial"/>
        </w:rPr>
        <w:t>prohlášení o jazykových znalostech s přiložením kopie dokladů o složených jazykových zkouškách</w:t>
      </w:r>
    </w:p>
    <w:p w14:paraId="2459C9D0" w14:textId="77777777" w:rsidR="0026631A" w:rsidRPr="00AF3489" w:rsidRDefault="0026631A" w:rsidP="0026631A">
      <w:pPr>
        <w:numPr>
          <w:ilvl w:val="0"/>
          <w:numId w:val="7"/>
        </w:numPr>
        <w:spacing w:after="0"/>
        <w:rPr>
          <w:rFonts w:cs="Arial"/>
        </w:rPr>
      </w:pPr>
      <w:r w:rsidRPr="00AF3489">
        <w:rPr>
          <w:rFonts w:cs="Arial"/>
        </w:rPr>
        <w:t xml:space="preserve">záznamový list o průběhu čekatelské praxe včetně závěrečného hodnocení u kandidáta, který je právním čekatelem </w:t>
      </w:r>
    </w:p>
    <w:p w14:paraId="239FFCEB" w14:textId="77777777" w:rsidR="0026631A" w:rsidRPr="00AF3489" w:rsidRDefault="0026631A" w:rsidP="0026631A">
      <w:pPr>
        <w:numPr>
          <w:ilvl w:val="0"/>
          <w:numId w:val="7"/>
        </w:numPr>
        <w:spacing w:after="0"/>
        <w:rPr>
          <w:rFonts w:cs="Arial"/>
        </w:rPr>
      </w:pPr>
      <w:r w:rsidRPr="00AF3489">
        <w:rPr>
          <w:rFonts w:cs="Arial"/>
        </w:rPr>
        <w:t>pracovní hodnocení za posledních 5 let, u kandidáta, který neabsolvoval čekatelskou praxi</w:t>
      </w:r>
    </w:p>
    <w:p w14:paraId="4BB67A5E" w14:textId="77777777" w:rsidR="0026631A" w:rsidRPr="00AF3489" w:rsidRDefault="0026631A" w:rsidP="0026631A">
      <w:pPr>
        <w:numPr>
          <w:ilvl w:val="0"/>
          <w:numId w:val="7"/>
        </w:numPr>
        <w:spacing w:after="0"/>
        <w:rPr>
          <w:rFonts w:cs="Arial"/>
        </w:rPr>
      </w:pPr>
      <w:r w:rsidRPr="00AF3489">
        <w:rPr>
          <w:rFonts w:cs="Arial"/>
        </w:rPr>
        <w:t>potvrzení o zdravotní způsobilosti k výkonu funkce státního zástupce</w:t>
      </w:r>
    </w:p>
    <w:p w14:paraId="32814E6D" w14:textId="77777777" w:rsidR="0026631A" w:rsidRPr="00AF3489" w:rsidRDefault="0026631A" w:rsidP="0026631A">
      <w:pPr>
        <w:numPr>
          <w:ilvl w:val="0"/>
          <w:numId w:val="7"/>
        </w:numPr>
        <w:spacing w:after="0"/>
        <w:rPr>
          <w:rFonts w:cs="Arial"/>
        </w:rPr>
      </w:pPr>
      <w:r w:rsidRPr="00AF3489">
        <w:rPr>
          <w:rFonts w:cs="Arial"/>
        </w:rPr>
        <w:t xml:space="preserve">ověřená kopie lustračního osvědčení vydaného podle § 2 </w:t>
      </w:r>
      <w:proofErr w:type="gramStart"/>
      <w:r w:rsidRPr="00AF3489">
        <w:rPr>
          <w:rFonts w:cs="Arial"/>
        </w:rPr>
        <w:t>odst..</w:t>
      </w:r>
      <w:proofErr w:type="gramEnd"/>
      <w:r w:rsidRPr="00AF3489">
        <w:rPr>
          <w:rFonts w:cs="Arial"/>
        </w:rPr>
        <w:t xml:space="preserve"> 1 písm. </w:t>
      </w:r>
      <w:proofErr w:type="gramStart"/>
      <w:r w:rsidRPr="00AF3489">
        <w:rPr>
          <w:rFonts w:cs="Arial"/>
        </w:rPr>
        <w:t>d)až</w:t>
      </w:r>
      <w:proofErr w:type="gramEnd"/>
      <w:r w:rsidRPr="00AF3489">
        <w:rPr>
          <w:rFonts w:cs="Arial"/>
        </w:rPr>
        <w:t xml:space="preserve"> h) a § 4 odst. 3 zákona č. 451/1991 Sb., u kandidátů narozených před 1. 12. 1971.</w:t>
      </w:r>
    </w:p>
    <w:p w14:paraId="25AA831E" w14:textId="77777777" w:rsidR="0026631A" w:rsidRPr="00AF3489" w:rsidRDefault="0026631A" w:rsidP="0026631A">
      <w:pPr>
        <w:numPr>
          <w:ilvl w:val="0"/>
          <w:numId w:val="7"/>
        </w:numPr>
        <w:spacing w:after="0"/>
        <w:rPr>
          <w:rFonts w:cs="Arial"/>
        </w:rPr>
      </w:pPr>
      <w:r w:rsidRPr="00AF3489">
        <w:rPr>
          <w:rFonts w:cs="Arial"/>
        </w:rPr>
        <w:t>přehled o odborné publikační a pedagogické činnosti</w:t>
      </w:r>
    </w:p>
    <w:p w14:paraId="1974CF5F" w14:textId="77777777" w:rsidR="0026631A" w:rsidRPr="00AF3489" w:rsidRDefault="0026631A" w:rsidP="0026631A">
      <w:pPr>
        <w:numPr>
          <w:ilvl w:val="0"/>
          <w:numId w:val="7"/>
        </w:numPr>
        <w:spacing w:after="0"/>
        <w:rPr>
          <w:rFonts w:cs="Arial"/>
        </w:rPr>
      </w:pPr>
      <w:r w:rsidRPr="00AF3489">
        <w:rPr>
          <w:rFonts w:cs="Arial"/>
        </w:rPr>
        <w:t>písemný souhlas k tomu, aby pro účely posouzení podané žádosti a konání výběrového řízení mohlo Městské státní zastupitelství v Praze vyžadovat a shromažďovat osobní údaje k žadateli ve smyslu zákona č. 101/2000 Sb., ve znění pozdějších předpisů, včetně výchovných a osobních spisů zájemců</w:t>
      </w:r>
    </w:p>
    <w:p w14:paraId="31442F34" w14:textId="77777777" w:rsidR="0026631A" w:rsidRPr="00AF3489" w:rsidRDefault="0026631A" w:rsidP="0026631A">
      <w:pPr>
        <w:numPr>
          <w:ilvl w:val="0"/>
          <w:numId w:val="7"/>
        </w:numPr>
        <w:spacing w:after="0"/>
        <w:rPr>
          <w:rFonts w:cs="Arial"/>
        </w:rPr>
      </w:pPr>
      <w:r w:rsidRPr="00AF3489">
        <w:rPr>
          <w:rFonts w:cs="Arial"/>
        </w:rPr>
        <w:t>fotografii obličejové části</w:t>
      </w:r>
    </w:p>
    <w:p w14:paraId="1FD3A081" w14:textId="77777777" w:rsidR="0026631A" w:rsidRPr="00AF3489" w:rsidRDefault="0026631A" w:rsidP="0026631A">
      <w:pPr>
        <w:ind w:left="720"/>
        <w:rPr>
          <w:rFonts w:cs="Arial"/>
        </w:rPr>
      </w:pPr>
    </w:p>
    <w:p w14:paraId="14C13AB3" w14:textId="77777777" w:rsidR="0026631A" w:rsidRPr="00AF3489" w:rsidRDefault="0026631A" w:rsidP="0026631A">
      <w:pPr>
        <w:rPr>
          <w:rFonts w:cs="Arial"/>
          <w:bCs/>
        </w:rPr>
      </w:pPr>
    </w:p>
    <w:p w14:paraId="53F5A397" w14:textId="77777777" w:rsidR="0026631A" w:rsidRPr="00AF3489" w:rsidRDefault="0026631A" w:rsidP="0026631A">
      <w:pPr>
        <w:rPr>
          <w:rFonts w:cs="Arial"/>
          <w:bCs/>
        </w:rPr>
      </w:pPr>
      <w:r w:rsidRPr="00AF3489">
        <w:rPr>
          <w:rFonts w:cs="Arial"/>
          <w:bCs/>
        </w:rPr>
        <w:t xml:space="preserve">Prohlašuji, že </w:t>
      </w:r>
    </w:p>
    <w:p w14:paraId="1191CB66" w14:textId="77777777" w:rsidR="0026631A" w:rsidRPr="00AF3489" w:rsidRDefault="0026631A" w:rsidP="0026631A">
      <w:pPr>
        <w:numPr>
          <w:ilvl w:val="0"/>
          <w:numId w:val="5"/>
        </w:numPr>
        <w:spacing w:after="0"/>
        <w:rPr>
          <w:rFonts w:cs="Arial"/>
          <w:bCs/>
        </w:rPr>
      </w:pPr>
      <w:r w:rsidRPr="00AF3489">
        <w:rPr>
          <w:rFonts w:cs="Arial"/>
          <w:bCs/>
        </w:rPr>
        <w:t>budu-li vybrán jako kandidát pro jmenování do funkce státního zástupce, souhlasím s tím, aby tato přihláška s přílohami, obsahujícími osobní údaje, byla připojena k osobnímu spisu, který bude u zaměstnavatele založen</w:t>
      </w:r>
    </w:p>
    <w:p w14:paraId="2134BEFB" w14:textId="77777777" w:rsidR="0026631A" w:rsidRPr="00AF3489" w:rsidRDefault="0026631A" w:rsidP="0026631A">
      <w:pPr>
        <w:numPr>
          <w:ilvl w:val="0"/>
          <w:numId w:val="5"/>
        </w:numPr>
        <w:spacing w:after="0"/>
        <w:rPr>
          <w:rFonts w:cs="Arial"/>
          <w:bCs/>
        </w:rPr>
      </w:pPr>
      <w:r w:rsidRPr="00AF3489">
        <w:rPr>
          <w:rFonts w:cs="Arial"/>
          <w:bCs/>
        </w:rPr>
        <w:t xml:space="preserve">v případě neúspěchu ve výběrovém řízení požaduji </w:t>
      </w:r>
      <w:proofErr w:type="gramStart"/>
      <w:r w:rsidRPr="00AF3489">
        <w:rPr>
          <w:rFonts w:cs="Arial"/>
          <w:bCs/>
        </w:rPr>
        <w:t>vrácení  příloh</w:t>
      </w:r>
      <w:proofErr w:type="gramEnd"/>
      <w:r w:rsidRPr="00AF3489">
        <w:rPr>
          <w:rFonts w:cs="Arial"/>
          <w:bCs/>
        </w:rPr>
        <w:t xml:space="preserve"> přihlášky na uvedenou korespondenční adresu</w:t>
      </w:r>
    </w:p>
    <w:p w14:paraId="7F8F5C20" w14:textId="77777777" w:rsidR="0026631A" w:rsidRPr="00AF3489" w:rsidRDefault="0026631A" w:rsidP="0026631A">
      <w:pPr>
        <w:rPr>
          <w:rFonts w:cs="Arial"/>
        </w:rPr>
      </w:pPr>
    </w:p>
    <w:p w14:paraId="39CE39A0" w14:textId="77777777" w:rsidR="0026631A" w:rsidRPr="00AF3489" w:rsidRDefault="0026631A" w:rsidP="0026631A">
      <w:pPr>
        <w:rPr>
          <w:rFonts w:cs="Arial"/>
          <w:b/>
          <w:bCs/>
        </w:rPr>
      </w:pPr>
    </w:p>
    <w:p w14:paraId="37858EA9" w14:textId="77777777" w:rsidR="0026631A" w:rsidRPr="00AF3489" w:rsidRDefault="0026631A" w:rsidP="0026631A">
      <w:pPr>
        <w:rPr>
          <w:rFonts w:cs="Arial"/>
          <w:bCs/>
        </w:rPr>
      </w:pPr>
      <w:r w:rsidRPr="00AF3489">
        <w:rPr>
          <w:rFonts w:cs="Arial"/>
          <w:bCs/>
        </w:rPr>
        <w:t>Beru na vědomí:</w:t>
      </w:r>
    </w:p>
    <w:p w14:paraId="19BEB394" w14:textId="77777777" w:rsidR="0026631A" w:rsidRPr="00AF3489" w:rsidRDefault="0026631A" w:rsidP="0026631A">
      <w:pPr>
        <w:rPr>
          <w:rFonts w:cs="Arial"/>
          <w:b/>
          <w:bCs/>
        </w:rPr>
      </w:pPr>
    </w:p>
    <w:p w14:paraId="43FBE17F" w14:textId="77777777" w:rsidR="0026631A" w:rsidRPr="00AF3489" w:rsidRDefault="0026631A" w:rsidP="0026631A">
      <w:pPr>
        <w:jc w:val="center"/>
        <w:rPr>
          <w:rFonts w:cs="Arial"/>
        </w:rPr>
      </w:pPr>
      <w:r w:rsidRPr="00AF3489">
        <w:rPr>
          <w:rFonts w:cs="Arial"/>
        </w:rPr>
        <w:t>INFORMACI O ZPRACOVÁNÍ OSOBNÍCH ÚDAJŮ</w:t>
      </w:r>
    </w:p>
    <w:p w14:paraId="3106AFD6" w14:textId="77777777" w:rsidR="0026631A" w:rsidRPr="00AF3489" w:rsidRDefault="0026631A" w:rsidP="0026631A">
      <w:pPr>
        <w:jc w:val="center"/>
        <w:rPr>
          <w:rFonts w:cs="Arial"/>
        </w:rPr>
      </w:pPr>
    </w:p>
    <w:p w14:paraId="68947164" w14:textId="77777777" w:rsidR="0026631A" w:rsidRPr="00AF3489" w:rsidRDefault="0026631A" w:rsidP="0026631A">
      <w:pPr>
        <w:rPr>
          <w:rFonts w:cs="Arial"/>
        </w:rPr>
      </w:pPr>
      <w:r w:rsidRPr="00AF3489">
        <w:rPr>
          <w:rFonts w:cs="Arial"/>
        </w:rPr>
        <w:t>v souladu s Nařízením Evropského parlamentu a Rady (EU) 2016/679 ze dne 27. dubna 2016 o ochraně fyzických osob v souvislosti se zpracováním osobních údajů a volném pohybu těchto údajů a o zrušení směrnice 95/46/ES (dále jen „GDPR“).</w:t>
      </w:r>
    </w:p>
    <w:p w14:paraId="21CF0290" w14:textId="77777777" w:rsidR="0026631A" w:rsidRPr="00AF3489" w:rsidRDefault="0026631A" w:rsidP="0026631A">
      <w:pPr>
        <w:rPr>
          <w:rFonts w:cs="Arial"/>
        </w:rPr>
      </w:pPr>
    </w:p>
    <w:p w14:paraId="1DA2241C" w14:textId="77777777" w:rsidR="0026631A" w:rsidRPr="00AF3489" w:rsidRDefault="0026631A" w:rsidP="0026631A">
      <w:pPr>
        <w:keepNext/>
        <w:rPr>
          <w:rFonts w:cs="Arial"/>
        </w:rPr>
      </w:pPr>
      <w:r w:rsidRPr="00AF3489">
        <w:rPr>
          <w:rFonts w:cs="Arial"/>
        </w:rPr>
        <w:t>Správce:</w:t>
      </w:r>
    </w:p>
    <w:p w14:paraId="704FF8D2" w14:textId="77777777" w:rsidR="0026631A" w:rsidRPr="00AF3489" w:rsidRDefault="0026631A" w:rsidP="0026631A">
      <w:pPr>
        <w:rPr>
          <w:rFonts w:cs="Arial"/>
        </w:rPr>
      </w:pPr>
      <w:r w:rsidRPr="00AF3489">
        <w:rPr>
          <w:rFonts w:cs="Arial"/>
          <w:color w:val="000000"/>
        </w:rPr>
        <w:t xml:space="preserve">Městské státní zastupitelství v Praze, </w:t>
      </w:r>
      <w:r w:rsidRPr="00AF3489">
        <w:rPr>
          <w:rFonts w:cs="Arial"/>
        </w:rPr>
        <w:t xml:space="preserve">se sídlem Náměstí 14. října 9, Praha </w:t>
      </w:r>
      <w:proofErr w:type="gramStart"/>
      <w:r w:rsidRPr="00AF3489">
        <w:rPr>
          <w:rFonts w:cs="Arial"/>
        </w:rPr>
        <w:t>5,  IČ</w:t>
      </w:r>
      <w:proofErr w:type="gramEnd"/>
      <w:r w:rsidRPr="00AF3489">
        <w:rPr>
          <w:rFonts w:cs="Arial"/>
        </w:rPr>
        <w:t xml:space="preserve">: 00026000, (dále jen „SZ“)  </w:t>
      </w:r>
    </w:p>
    <w:p w14:paraId="47098866" w14:textId="77777777" w:rsidR="0026631A" w:rsidRPr="00AF3489" w:rsidRDefault="0026631A" w:rsidP="0026631A">
      <w:pPr>
        <w:keepNext/>
        <w:rPr>
          <w:rFonts w:cs="Arial"/>
          <w:b/>
        </w:rPr>
      </w:pPr>
    </w:p>
    <w:p w14:paraId="53C2917D" w14:textId="77777777" w:rsidR="0026631A" w:rsidRPr="00AF3489" w:rsidRDefault="0026631A" w:rsidP="0026631A">
      <w:pPr>
        <w:keepNext/>
        <w:rPr>
          <w:rFonts w:cs="Arial"/>
        </w:rPr>
      </w:pPr>
      <w:r w:rsidRPr="00AF3489">
        <w:rPr>
          <w:rFonts w:cs="Arial"/>
        </w:rPr>
        <w:t>SZ o Vás zpracovává nebo bude zpracovávat následující osobní údaje, a to:</w:t>
      </w:r>
    </w:p>
    <w:p w14:paraId="6A54397B" w14:textId="77777777" w:rsidR="0026631A" w:rsidRPr="00AF3489" w:rsidRDefault="0026631A" w:rsidP="0026631A">
      <w:pPr>
        <w:keepNext/>
        <w:rPr>
          <w:rFonts w:cs="Arial"/>
          <w:b/>
        </w:rPr>
      </w:pPr>
    </w:p>
    <w:p w14:paraId="3C2E120E" w14:textId="77777777" w:rsidR="0026631A" w:rsidRPr="00AF3489" w:rsidRDefault="0026631A" w:rsidP="0026631A">
      <w:pPr>
        <w:keepNext/>
        <w:rPr>
          <w:rFonts w:cs="Arial"/>
        </w:rPr>
      </w:pPr>
      <w:r w:rsidRPr="00AF3489">
        <w:rPr>
          <w:rFonts w:cs="Arial"/>
        </w:rPr>
        <w:t>- osobní údaje uvedené v přílohách této přihlášky</w:t>
      </w:r>
    </w:p>
    <w:p w14:paraId="4E776BEA" w14:textId="77777777" w:rsidR="0026631A" w:rsidRPr="00AF3489" w:rsidRDefault="0026631A" w:rsidP="0026631A">
      <w:pPr>
        <w:keepNext/>
        <w:rPr>
          <w:rFonts w:cs="Arial"/>
        </w:rPr>
      </w:pPr>
      <w:r w:rsidRPr="00AF3489">
        <w:rPr>
          <w:rFonts w:cs="Arial"/>
        </w:rPr>
        <w:t>- osobní údaje obdržené v rámci dalšího průběhu výběrového řízení (např. výsledky psychologicko-diagnostického vyšetření)</w:t>
      </w:r>
    </w:p>
    <w:p w14:paraId="5673DF20" w14:textId="77777777" w:rsidR="0026631A" w:rsidRPr="00AF3489" w:rsidRDefault="0026631A" w:rsidP="0026631A">
      <w:pPr>
        <w:keepNext/>
        <w:rPr>
          <w:rFonts w:cs="Arial"/>
        </w:rPr>
      </w:pPr>
    </w:p>
    <w:p w14:paraId="3643B6C7" w14:textId="77777777" w:rsidR="0026631A" w:rsidRPr="00AF3489" w:rsidRDefault="0026631A" w:rsidP="0026631A">
      <w:pPr>
        <w:keepNext/>
        <w:rPr>
          <w:rFonts w:cs="Arial"/>
        </w:rPr>
      </w:pPr>
      <w:r w:rsidRPr="00AF3489">
        <w:rPr>
          <w:rFonts w:cs="Arial"/>
        </w:rPr>
        <w:t xml:space="preserve">Shora uvedené osobní údaje o Vás SZ bude zpracovávat výhradně pro účely konání výběrového řízení a v případě Vašeho úspěchu i dále v souladu s Vaším prohlášením uvedeným výše. </w:t>
      </w:r>
    </w:p>
    <w:p w14:paraId="5EC7B633" w14:textId="77777777" w:rsidR="0026631A" w:rsidRPr="00AF3489" w:rsidRDefault="0026631A" w:rsidP="0026631A">
      <w:pPr>
        <w:keepNext/>
        <w:rPr>
          <w:rFonts w:cs="Arial"/>
        </w:rPr>
      </w:pPr>
    </w:p>
    <w:p w14:paraId="2EA5AE6D" w14:textId="77777777" w:rsidR="0026631A" w:rsidRPr="00AF3489" w:rsidRDefault="0026631A" w:rsidP="0026631A">
      <w:pPr>
        <w:rPr>
          <w:rFonts w:cs="Arial"/>
        </w:rPr>
      </w:pPr>
      <w:r w:rsidRPr="00AF3489">
        <w:rPr>
          <w:rFonts w:cs="Arial"/>
        </w:rPr>
        <w:t>S Vašimi osobními údaji se seznamují toliko osoby, které se účastní výběrového řízení nebo organizují výběrové řízení, a to jak ze soustavy státního zastupitelství, tak i z Ministerstva spravedlnosti. V nezbytném rozsahu se seznamují dále osoby zajišťující psychologicko-diagnostické vyšetření, a to výhradně pro účely zpracování psychologicko-diagnostického vyšetření. Ministerstvo spravedlnosti se s Vašimi osobními údaji dále seznamuje v případě realizace jmenování do funkce státního zástupce.</w:t>
      </w:r>
    </w:p>
    <w:p w14:paraId="252154A8" w14:textId="77777777" w:rsidR="0026631A" w:rsidRPr="00AF3489" w:rsidRDefault="0026631A" w:rsidP="0026631A">
      <w:pPr>
        <w:rPr>
          <w:rFonts w:cs="Arial"/>
        </w:rPr>
      </w:pPr>
    </w:p>
    <w:p w14:paraId="0AB96855" w14:textId="77777777" w:rsidR="0026631A" w:rsidRPr="00AF3489" w:rsidRDefault="0026631A" w:rsidP="0026631A">
      <w:pPr>
        <w:rPr>
          <w:rFonts w:cs="Arial"/>
        </w:rPr>
      </w:pPr>
      <w:r w:rsidRPr="00AF3489">
        <w:rPr>
          <w:rFonts w:cs="Arial"/>
        </w:rPr>
        <w:t>Vaše osobní údaje zpracováváme po dobu trvání výběrového řízení a po jeho skončení Vaše osobní údaje uchováváme v souladu se lhůtami stanovenými obecně závaznými právními předpisy a skartačním řádem státního zastupitelství.</w:t>
      </w:r>
    </w:p>
    <w:p w14:paraId="05E43A4F" w14:textId="77777777" w:rsidR="0026631A" w:rsidRPr="00AF3489" w:rsidRDefault="0026631A" w:rsidP="0026631A">
      <w:pPr>
        <w:rPr>
          <w:rFonts w:cs="Arial"/>
          <w:b/>
        </w:rPr>
      </w:pPr>
    </w:p>
    <w:p w14:paraId="1F9D895F" w14:textId="77777777" w:rsidR="0026631A" w:rsidRPr="00AF3489" w:rsidRDefault="0026631A" w:rsidP="0026631A">
      <w:pPr>
        <w:rPr>
          <w:rFonts w:cs="Arial"/>
        </w:rPr>
      </w:pPr>
      <w:r w:rsidRPr="00AF3489">
        <w:rPr>
          <w:rFonts w:cs="Arial"/>
        </w:rPr>
        <w:t>Dále prohlašuji, že jsem srozuměn/srozuměna se svým právem:</w:t>
      </w:r>
    </w:p>
    <w:p w14:paraId="79ABBC7A" w14:textId="77777777" w:rsidR="0026631A" w:rsidRPr="00AF3489" w:rsidRDefault="0026631A" w:rsidP="0026631A">
      <w:pPr>
        <w:rPr>
          <w:rFonts w:cs="Arial"/>
        </w:rPr>
      </w:pPr>
    </w:p>
    <w:p w14:paraId="4C6A92A6" w14:textId="77777777" w:rsidR="0026631A" w:rsidRPr="00AF3489" w:rsidRDefault="0026631A" w:rsidP="0026631A">
      <w:pPr>
        <w:keepNext/>
        <w:keepLines/>
        <w:numPr>
          <w:ilvl w:val="1"/>
          <w:numId w:val="6"/>
        </w:numPr>
        <w:spacing w:after="0"/>
        <w:ind w:left="426" w:hanging="426"/>
        <w:jc w:val="left"/>
        <w:outlineLvl w:val="1"/>
        <w:rPr>
          <w:rFonts w:cs="Arial"/>
        </w:rPr>
      </w:pPr>
      <w:r w:rsidRPr="00AF3489">
        <w:rPr>
          <w:rFonts w:cs="Arial"/>
        </w:rPr>
        <w:t>mít přístup ke svým osobním údajům podle čl. 15 GDPR,</w:t>
      </w:r>
    </w:p>
    <w:p w14:paraId="2F88CDBC" w14:textId="77777777" w:rsidR="0026631A" w:rsidRPr="00AF3489" w:rsidRDefault="0026631A" w:rsidP="0026631A">
      <w:pPr>
        <w:keepNext/>
        <w:keepLines/>
        <w:numPr>
          <w:ilvl w:val="1"/>
          <w:numId w:val="6"/>
        </w:numPr>
        <w:spacing w:after="0"/>
        <w:ind w:left="426" w:hanging="426"/>
        <w:jc w:val="left"/>
        <w:outlineLvl w:val="1"/>
        <w:rPr>
          <w:rFonts w:cs="Arial"/>
        </w:rPr>
      </w:pPr>
      <w:r w:rsidRPr="00AF3489">
        <w:rPr>
          <w:rFonts w:cs="Arial"/>
        </w:rPr>
        <w:t>požadovat jejich opravu podle čl. 16 GDPR,</w:t>
      </w:r>
    </w:p>
    <w:p w14:paraId="2E498090" w14:textId="77777777" w:rsidR="0026631A" w:rsidRPr="00AF3489" w:rsidRDefault="0026631A" w:rsidP="0026631A">
      <w:pPr>
        <w:keepNext/>
        <w:keepLines/>
        <w:numPr>
          <w:ilvl w:val="1"/>
          <w:numId w:val="6"/>
        </w:numPr>
        <w:spacing w:after="0"/>
        <w:ind w:left="426" w:hanging="426"/>
        <w:jc w:val="left"/>
        <w:outlineLvl w:val="1"/>
        <w:rPr>
          <w:rFonts w:cs="Arial"/>
        </w:rPr>
      </w:pPr>
      <w:r w:rsidRPr="00AF3489">
        <w:rPr>
          <w:rFonts w:cs="Arial"/>
        </w:rPr>
        <w:t>na výmaz osobních údajů bez zbytečného odkladu, pokud jsou dány důvody podle čl. 17 GDPR,</w:t>
      </w:r>
    </w:p>
    <w:p w14:paraId="54D5D0EE" w14:textId="77777777" w:rsidR="0026631A" w:rsidRPr="00AF3489" w:rsidRDefault="0026631A" w:rsidP="0026631A">
      <w:pPr>
        <w:keepNext/>
        <w:keepLines/>
        <w:numPr>
          <w:ilvl w:val="1"/>
          <w:numId w:val="6"/>
        </w:numPr>
        <w:spacing w:after="0"/>
        <w:ind w:left="426" w:hanging="426"/>
        <w:jc w:val="left"/>
        <w:outlineLvl w:val="1"/>
        <w:rPr>
          <w:rFonts w:cs="Arial"/>
        </w:rPr>
      </w:pPr>
      <w:r w:rsidRPr="00AF3489">
        <w:rPr>
          <w:rFonts w:cs="Arial"/>
        </w:rPr>
        <w:t>na omezení zpracování osobních údajů v případech podle čl. 18 GDPR,</w:t>
      </w:r>
    </w:p>
    <w:p w14:paraId="29BD1247" w14:textId="77777777" w:rsidR="0026631A" w:rsidRPr="00AF3489" w:rsidRDefault="0026631A" w:rsidP="0026631A">
      <w:pPr>
        <w:keepNext/>
        <w:keepLines/>
        <w:numPr>
          <w:ilvl w:val="1"/>
          <w:numId w:val="6"/>
        </w:numPr>
        <w:spacing w:after="0"/>
        <w:ind w:left="426" w:hanging="426"/>
        <w:jc w:val="left"/>
        <w:outlineLvl w:val="1"/>
        <w:rPr>
          <w:rFonts w:cs="Arial"/>
        </w:rPr>
      </w:pPr>
      <w:r w:rsidRPr="00AF3489">
        <w:rPr>
          <w:rFonts w:cs="Arial"/>
        </w:rPr>
        <w:t>na přenositelnost údajů v případech stanovených v čl. 20 GDPR,</w:t>
      </w:r>
    </w:p>
    <w:p w14:paraId="55730323" w14:textId="77777777" w:rsidR="0026631A" w:rsidRPr="00AF3489" w:rsidRDefault="0026631A" w:rsidP="0026631A">
      <w:pPr>
        <w:keepNext/>
        <w:keepLines/>
        <w:numPr>
          <w:ilvl w:val="1"/>
          <w:numId w:val="6"/>
        </w:numPr>
        <w:spacing w:after="0"/>
        <w:ind w:left="426" w:hanging="426"/>
        <w:jc w:val="left"/>
        <w:outlineLvl w:val="1"/>
        <w:rPr>
          <w:rFonts w:cs="Arial"/>
        </w:rPr>
      </w:pPr>
      <w:r w:rsidRPr="00AF3489">
        <w:rPr>
          <w:rFonts w:cs="Arial"/>
        </w:rPr>
        <w:t>vznést námitku proti zpracování podle čl. 21 GDPR,</w:t>
      </w:r>
    </w:p>
    <w:p w14:paraId="384C2B49" w14:textId="77777777" w:rsidR="0026631A" w:rsidRPr="00AF3489" w:rsidRDefault="0026631A" w:rsidP="0026631A">
      <w:pPr>
        <w:keepNext/>
        <w:keepLines/>
        <w:numPr>
          <w:ilvl w:val="1"/>
          <w:numId w:val="6"/>
        </w:numPr>
        <w:spacing w:after="0"/>
        <w:ind w:left="426" w:hanging="426"/>
        <w:jc w:val="left"/>
        <w:outlineLvl w:val="1"/>
        <w:rPr>
          <w:rFonts w:cs="Arial"/>
        </w:rPr>
      </w:pPr>
      <w:r w:rsidRPr="00AF3489">
        <w:rPr>
          <w:rFonts w:cs="Arial"/>
        </w:rPr>
        <w:t>odvolat tento souhlas podle čl. 7 odst. 3 GDPR,</w:t>
      </w:r>
    </w:p>
    <w:p w14:paraId="5D2553A1" w14:textId="77777777" w:rsidR="0026631A" w:rsidRPr="00AF3489" w:rsidRDefault="0026631A" w:rsidP="0026631A">
      <w:pPr>
        <w:keepNext/>
        <w:keepLines/>
        <w:numPr>
          <w:ilvl w:val="1"/>
          <w:numId w:val="6"/>
        </w:numPr>
        <w:spacing w:after="0"/>
        <w:ind w:left="426" w:hanging="426"/>
        <w:jc w:val="left"/>
        <w:outlineLvl w:val="1"/>
        <w:rPr>
          <w:rFonts w:cs="Arial"/>
        </w:rPr>
      </w:pPr>
      <w:r w:rsidRPr="00AF3489">
        <w:rPr>
          <w:rFonts w:cs="Arial"/>
        </w:rPr>
        <w:t>podat proti správci údajů stížnost podle čl. 77 GDPR.</w:t>
      </w:r>
    </w:p>
    <w:p w14:paraId="7C062598" w14:textId="77777777" w:rsidR="0026631A" w:rsidRPr="00AF3489" w:rsidRDefault="0026631A" w:rsidP="0026631A">
      <w:pPr>
        <w:rPr>
          <w:rFonts w:cs="Arial"/>
        </w:rPr>
      </w:pPr>
    </w:p>
    <w:p w14:paraId="12DD3DD2" w14:textId="77777777" w:rsidR="0026631A" w:rsidRPr="00AF3489" w:rsidRDefault="0026631A" w:rsidP="0026631A">
      <w:pPr>
        <w:outlineLvl w:val="2"/>
        <w:rPr>
          <w:rFonts w:cs="Arial"/>
          <w:b/>
          <w:bCs/>
          <w:color w:val="000000"/>
        </w:rPr>
      </w:pPr>
    </w:p>
    <w:p w14:paraId="4C994FAB" w14:textId="77777777" w:rsidR="0026631A" w:rsidRPr="00AF3489" w:rsidRDefault="0026631A" w:rsidP="0026631A">
      <w:pPr>
        <w:outlineLvl w:val="2"/>
        <w:rPr>
          <w:rFonts w:cs="Arial"/>
          <w:b/>
          <w:bCs/>
          <w:color w:val="000000"/>
        </w:rPr>
      </w:pPr>
      <w:r w:rsidRPr="00AF3489">
        <w:rPr>
          <w:rFonts w:cs="Arial"/>
          <w:b/>
          <w:bCs/>
          <w:color w:val="000000"/>
        </w:rPr>
        <w:t>Pověřenec pro ochranu osobních údajů</w:t>
      </w:r>
    </w:p>
    <w:p w14:paraId="30923DAC" w14:textId="77777777" w:rsidR="0026631A" w:rsidRPr="00AF3489" w:rsidRDefault="0026631A" w:rsidP="0026631A">
      <w:pPr>
        <w:outlineLvl w:val="2"/>
        <w:rPr>
          <w:rFonts w:cs="Arial"/>
          <w:color w:val="000000"/>
        </w:rPr>
      </w:pPr>
    </w:p>
    <w:p w14:paraId="7554AE32" w14:textId="2D0BE239" w:rsidR="0026631A" w:rsidRPr="00AF3489" w:rsidRDefault="0026631A" w:rsidP="0026631A">
      <w:pPr>
        <w:shd w:val="clear" w:color="auto" w:fill="FFFFFF"/>
        <w:textAlignment w:val="baseline"/>
        <w:rPr>
          <w:rFonts w:cs="Arial"/>
          <w:color w:val="030303"/>
        </w:rPr>
      </w:pPr>
      <w:r w:rsidRPr="00AF3489">
        <w:rPr>
          <w:rFonts w:cs="Arial"/>
          <w:color w:val="030303"/>
        </w:rPr>
        <w:t xml:space="preserve">Pověřencem pro ochranu osobních údajů je Ing. Petr </w:t>
      </w:r>
      <w:proofErr w:type="spellStart"/>
      <w:r w:rsidRPr="00AF3489">
        <w:rPr>
          <w:rFonts w:cs="Arial"/>
          <w:color w:val="030303"/>
        </w:rPr>
        <w:t>Fukan</w:t>
      </w:r>
      <w:proofErr w:type="spellEnd"/>
      <w:r w:rsidRPr="00AF3489">
        <w:rPr>
          <w:rFonts w:cs="Arial"/>
          <w:color w:val="030303"/>
        </w:rPr>
        <w:t>, adresa pro doručování Nejvyšší státní zastupitelství, Jezuitská 4, 660 55 Brno</w:t>
      </w:r>
      <w:r w:rsidRPr="00AF3489">
        <w:rPr>
          <w:rFonts w:cs="Arial"/>
        </w:rPr>
        <w:t xml:space="preserve">, </w:t>
      </w:r>
      <w:r w:rsidRPr="00AF3489">
        <w:rPr>
          <w:rFonts w:cs="Arial"/>
          <w:color w:val="030303"/>
        </w:rPr>
        <w:t>e-mail</w:t>
      </w:r>
      <w:r w:rsidRPr="00AF3489">
        <w:rPr>
          <w:rFonts w:cs="Arial"/>
        </w:rPr>
        <w:t>:</w:t>
      </w:r>
      <w:r w:rsidRPr="00AF3489">
        <w:rPr>
          <w:rFonts w:cs="Arial"/>
          <w:color w:val="030303"/>
        </w:rPr>
        <w:t xml:space="preserve"> </w:t>
      </w:r>
      <w:hyperlink r:id="rId8" w:history="1">
        <w:r w:rsidRPr="00AF3489">
          <w:rPr>
            <w:rStyle w:val="Hypertextovodkaz"/>
            <w:rFonts w:cs="Arial"/>
            <w:color w:val="0B918E"/>
          </w:rPr>
          <w:t>poverenec@nsz.brn.justice.cz</w:t>
        </w:r>
      </w:hyperlink>
      <w:r w:rsidRPr="00AF3489">
        <w:rPr>
          <w:rFonts w:cs="Arial"/>
          <w:color w:val="030303"/>
        </w:rPr>
        <w:t>, ID datové schránky: 5smaetu.</w:t>
      </w:r>
    </w:p>
    <w:p w14:paraId="4CABB5A4" w14:textId="77777777" w:rsidR="0026631A" w:rsidRPr="00AF3489" w:rsidRDefault="0026631A" w:rsidP="0026631A">
      <w:pPr>
        <w:rPr>
          <w:rFonts w:cs="Arial"/>
        </w:rPr>
      </w:pPr>
    </w:p>
    <w:p w14:paraId="7264299E" w14:textId="77777777" w:rsidR="0026631A" w:rsidRPr="00AF3489" w:rsidRDefault="0026631A" w:rsidP="0026631A">
      <w:pPr>
        <w:rPr>
          <w:rFonts w:cs="Arial"/>
        </w:rPr>
      </w:pPr>
    </w:p>
    <w:p w14:paraId="079D98D3" w14:textId="77777777" w:rsidR="0026631A" w:rsidRPr="00AF3489" w:rsidRDefault="0026631A" w:rsidP="0026631A">
      <w:pPr>
        <w:rPr>
          <w:rFonts w:cs="Arial"/>
          <w:b/>
        </w:rPr>
      </w:pPr>
    </w:p>
    <w:p w14:paraId="43FC8508" w14:textId="77777777" w:rsidR="0026631A" w:rsidRPr="00AF3489" w:rsidRDefault="0026631A" w:rsidP="0026631A">
      <w:pPr>
        <w:rPr>
          <w:rFonts w:cs="Arial"/>
          <w:b/>
        </w:rPr>
      </w:pPr>
      <w:r w:rsidRPr="00AF3489">
        <w:rPr>
          <w:rFonts w:cs="Arial"/>
          <w:b/>
        </w:rPr>
        <w:t xml:space="preserve">V ..................................................... dne ....................... </w:t>
      </w:r>
    </w:p>
    <w:p w14:paraId="49886E74" w14:textId="77777777" w:rsidR="0026631A" w:rsidRPr="00AF3489" w:rsidRDefault="0026631A" w:rsidP="0026631A">
      <w:pPr>
        <w:rPr>
          <w:rFonts w:cs="Arial"/>
        </w:rPr>
      </w:pPr>
    </w:p>
    <w:p w14:paraId="12023D39" w14:textId="77777777" w:rsidR="0026631A" w:rsidRPr="00AF3489" w:rsidRDefault="0026631A" w:rsidP="0026631A">
      <w:pPr>
        <w:ind w:left="2124" w:firstLine="708"/>
        <w:rPr>
          <w:rFonts w:cs="Arial"/>
        </w:rPr>
      </w:pPr>
    </w:p>
    <w:p w14:paraId="7AF36874" w14:textId="77777777" w:rsidR="0026631A" w:rsidRPr="00AF3489" w:rsidRDefault="0026631A" w:rsidP="0026631A">
      <w:pPr>
        <w:ind w:left="2124" w:firstLine="708"/>
        <w:rPr>
          <w:rFonts w:cs="Arial"/>
          <w:b/>
        </w:rPr>
      </w:pPr>
    </w:p>
    <w:p w14:paraId="66FB258C" w14:textId="77777777" w:rsidR="0026631A" w:rsidRPr="00AF3489" w:rsidRDefault="0026631A" w:rsidP="0026631A">
      <w:pPr>
        <w:ind w:left="2124" w:firstLine="708"/>
        <w:jc w:val="right"/>
        <w:rPr>
          <w:rFonts w:cs="Arial"/>
          <w:b/>
        </w:rPr>
      </w:pPr>
    </w:p>
    <w:p w14:paraId="4BDC4BFE" w14:textId="77777777" w:rsidR="0026631A" w:rsidRPr="00AF3489" w:rsidRDefault="0026631A" w:rsidP="0026631A">
      <w:pPr>
        <w:ind w:left="2124" w:firstLine="708"/>
        <w:jc w:val="right"/>
        <w:rPr>
          <w:rFonts w:cs="Arial"/>
          <w:b/>
        </w:rPr>
      </w:pPr>
      <w:r w:rsidRPr="00AF3489">
        <w:rPr>
          <w:rFonts w:cs="Arial"/>
          <w:b/>
        </w:rPr>
        <w:t xml:space="preserve">                                         _______________________</w:t>
      </w:r>
    </w:p>
    <w:p w14:paraId="5D5C2AD6" w14:textId="77777777" w:rsidR="003C13EF" w:rsidRPr="00AF3489" w:rsidRDefault="0026631A" w:rsidP="0026631A">
      <w:pPr>
        <w:jc w:val="right"/>
        <w:rPr>
          <w:rFonts w:cs="Arial"/>
          <w:bCs/>
        </w:rPr>
      </w:pPr>
      <w:r w:rsidRPr="00AF3489">
        <w:rPr>
          <w:rFonts w:cs="Arial"/>
          <w:b/>
        </w:rPr>
        <w:t xml:space="preserve">   podpis</w:t>
      </w:r>
    </w:p>
    <w:sectPr w:rsidR="003C13EF" w:rsidRPr="00AF3489" w:rsidSect="000A572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465A" w14:textId="77777777" w:rsidR="00186768" w:rsidRDefault="00186768" w:rsidP="003D79C1">
      <w:pPr>
        <w:spacing w:after="0"/>
      </w:pPr>
      <w:r>
        <w:separator/>
      </w:r>
    </w:p>
  </w:endnote>
  <w:endnote w:type="continuationSeparator" w:id="0">
    <w:p w14:paraId="23EA5450" w14:textId="77777777" w:rsidR="00186768" w:rsidRDefault="00186768" w:rsidP="003D7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9B2B" w14:textId="77777777" w:rsidR="00D4296F" w:rsidRDefault="00D429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22B5" w14:textId="77777777" w:rsidR="00D4296F" w:rsidRDefault="00D4296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A8A" w14:textId="77777777" w:rsidR="00D4296F" w:rsidRDefault="00D429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63E6" w14:textId="77777777" w:rsidR="00186768" w:rsidRDefault="00186768" w:rsidP="003D79C1">
      <w:pPr>
        <w:spacing w:after="0"/>
      </w:pPr>
      <w:r>
        <w:separator/>
      </w:r>
    </w:p>
  </w:footnote>
  <w:footnote w:type="continuationSeparator" w:id="0">
    <w:p w14:paraId="610CF826" w14:textId="77777777" w:rsidR="00186768" w:rsidRDefault="00186768" w:rsidP="003D7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FE7C" w14:textId="77777777" w:rsidR="00D4296F" w:rsidRDefault="00D429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794F" w14:textId="77777777" w:rsidR="003D79C1" w:rsidRPr="00334E5E" w:rsidRDefault="005E723B" w:rsidP="00334E5E">
    <w:pPr>
      <w:pStyle w:val="Zhlav"/>
    </w:pPr>
    <w:r>
      <w:fldChar w:fldCharType="begin"/>
    </w:r>
    <w:r>
      <w:instrText xml:space="preserve"> PAGE </w:instrText>
    </w:r>
    <w:r>
      <w:fldChar w:fldCharType="separate"/>
    </w:r>
    <w:r w:rsidR="009C027D">
      <w:rPr>
        <w:noProof/>
      </w:rPr>
      <w:t>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468F" w14:textId="77777777" w:rsidR="003D79C1" w:rsidRDefault="00F70FB8" w:rsidP="00D4296F">
    <w:pPr>
      <w:pStyle w:val="Zhlav"/>
      <w:spacing w:after="160" w:line="259" w:lineRule="auto"/>
      <w:jc w:val="left"/>
      <w:rPr>
        <w:rFonts w:asciiTheme="minorHAnsi" w:eastAsia="Times New Roman" w:hAnsiTheme="minorHAnsi"/>
        <w:sz w:val="22"/>
        <w:lang w:eastAsia="en-US"/>
      </w:rPr>
    </w:pPr>
    <w:r>
      <w:rPr>
        <w:rFonts w:asciiTheme="minorHAnsi" w:eastAsia="Times New Roman" w:hAnsiTheme="minorHAnsi" w:cstheme="minorBidi"/>
        <w:noProof/>
        <w:sz w:val="22"/>
        <w:lang w:eastAsia="cs-CZ"/>
      </w:rPr>
      <w:drawing>
        <wp:inline distT="0" distB="0" distL="0" distR="0" wp14:anchorId="0E594926" wp14:editId="1257E8B6">
          <wp:extent cx="5760720" cy="57912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0720" cy="579120"/>
                  </a:xfrm>
                  <a:prstGeom prst="rect">
                    <a:avLst/>
                  </a:prstGeom>
                  <a:noFill/>
                  <a:ln w="9525">
                    <a:noFill/>
                    <a:miter lim="800000"/>
                    <a:headEnd/>
                    <a:tailEnd/>
                  </a:ln>
                </pic:spPr>
              </pic:pic>
            </a:graphicData>
          </a:graphic>
        </wp:inline>
      </w:drawing>
    </w:r>
  </w:p>
  <w:p w14:paraId="7CD4B9E8" w14:textId="77777777" w:rsidR="00513907" w:rsidRPr="00D4296F" w:rsidRDefault="00513907" w:rsidP="00D4296F">
    <w:pPr>
      <w:pStyle w:val="Zhlav"/>
      <w:spacing w:after="160" w:line="259" w:lineRule="auto"/>
      <w:jc w:val="left"/>
      <w:rPr>
        <w:rFonts w:asciiTheme="minorHAnsi" w:eastAsia="Times New Roman" w:hAnsiTheme="minorHAnsi"/>
        <w:sz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49A"/>
    <w:multiLevelType w:val="hybridMultilevel"/>
    <w:tmpl w:val="E4A084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CCA1C0C"/>
    <w:multiLevelType w:val="multilevel"/>
    <w:tmpl w:val="6C3E25B6"/>
    <w:lvl w:ilvl="0">
      <w:start w:val="1"/>
      <w:numFmt w:val="decimal"/>
      <w:pStyle w:val="Paragraf"/>
      <w:isLgl/>
      <w:suff w:val="nothing"/>
      <w:lvlText w:val="§ %1"/>
      <w:lvlJc w:val="center"/>
      <w:pPr>
        <w:ind w:left="142"/>
      </w:pPr>
      <w:rPr>
        <w:rFonts w:cs="Times New Roman" w:hint="default"/>
      </w:rPr>
    </w:lvl>
    <w:lvl w:ilvl="1">
      <w:numFmt w:val="none"/>
      <w:pStyle w:val="Podnadpis"/>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cs="Times New Roman" w:hint="default"/>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2" w15:restartNumberingAfterBreak="0">
    <w:nsid w:val="240A499B"/>
    <w:multiLevelType w:val="hybridMultilevel"/>
    <w:tmpl w:val="F4A4FCC2"/>
    <w:lvl w:ilvl="0" w:tplc="04050017">
      <w:start w:val="1"/>
      <w:numFmt w:val="lowerLetter"/>
      <w:lvlText w:val="%1)"/>
      <w:lvlJc w:val="left"/>
      <w:pPr>
        <w:ind w:left="64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5F2737F"/>
    <w:multiLevelType w:val="hybridMultilevel"/>
    <w:tmpl w:val="5F8863B2"/>
    <w:lvl w:ilvl="0" w:tplc="163A2892">
      <w:start w:val="1"/>
      <w:numFmt w:val="bullet"/>
      <w:lvlText w:val=""/>
      <w:lvlJc w:val="left"/>
      <w:pPr>
        <w:tabs>
          <w:tab w:val="num" w:pos="720"/>
        </w:tabs>
        <w:ind w:left="720" w:hanging="360"/>
      </w:pPr>
      <w:rPr>
        <w:rFonts w:ascii="Symbol" w:hAnsi="Symbol" w:hint="default"/>
        <w:sz w:val="20"/>
      </w:rPr>
    </w:lvl>
    <w:lvl w:ilvl="1" w:tplc="EB62A386">
      <w:start w:val="1"/>
      <w:numFmt w:val="decimal"/>
      <w:lvlText w:val="%2."/>
      <w:lvlJc w:val="left"/>
      <w:pPr>
        <w:tabs>
          <w:tab w:val="num" w:pos="1440"/>
        </w:tabs>
        <w:ind w:left="1440" w:hanging="360"/>
      </w:pPr>
    </w:lvl>
    <w:lvl w:ilvl="2" w:tplc="FDC897C0">
      <w:start w:val="1"/>
      <w:numFmt w:val="decimal"/>
      <w:lvlText w:val="%3."/>
      <w:lvlJc w:val="left"/>
      <w:pPr>
        <w:tabs>
          <w:tab w:val="num" w:pos="2160"/>
        </w:tabs>
        <w:ind w:left="2160" w:hanging="360"/>
      </w:pPr>
    </w:lvl>
    <w:lvl w:ilvl="3" w:tplc="48D8DE7E">
      <w:start w:val="1"/>
      <w:numFmt w:val="decimal"/>
      <w:lvlText w:val="%4."/>
      <w:lvlJc w:val="left"/>
      <w:pPr>
        <w:tabs>
          <w:tab w:val="num" w:pos="2880"/>
        </w:tabs>
        <w:ind w:left="2880" w:hanging="360"/>
      </w:pPr>
    </w:lvl>
    <w:lvl w:ilvl="4" w:tplc="2598C53A">
      <w:start w:val="1"/>
      <w:numFmt w:val="decimal"/>
      <w:lvlText w:val="%5."/>
      <w:lvlJc w:val="left"/>
      <w:pPr>
        <w:tabs>
          <w:tab w:val="num" w:pos="3600"/>
        </w:tabs>
        <w:ind w:left="3600" w:hanging="360"/>
      </w:pPr>
    </w:lvl>
    <w:lvl w:ilvl="5" w:tplc="F278997C">
      <w:start w:val="1"/>
      <w:numFmt w:val="decimal"/>
      <w:lvlText w:val="%6."/>
      <w:lvlJc w:val="left"/>
      <w:pPr>
        <w:tabs>
          <w:tab w:val="num" w:pos="4320"/>
        </w:tabs>
        <w:ind w:left="4320" w:hanging="360"/>
      </w:pPr>
    </w:lvl>
    <w:lvl w:ilvl="6" w:tplc="CDA6FABE">
      <w:start w:val="1"/>
      <w:numFmt w:val="decimal"/>
      <w:lvlText w:val="%7."/>
      <w:lvlJc w:val="left"/>
      <w:pPr>
        <w:tabs>
          <w:tab w:val="num" w:pos="5040"/>
        </w:tabs>
        <w:ind w:left="5040" w:hanging="360"/>
      </w:pPr>
    </w:lvl>
    <w:lvl w:ilvl="7" w:tplc="FF88CFAE">
      <w:start w:val="1"/>
      <w:numFmt w:val="decimal"/>
      <w:lvlText w:val="%8."/>
      <w:lvlJc w:val="left"/>
      <w:pPr>
        <w:tabs>
          <w:tab w:val="num" w:pos="5760"/>
        </w:tabs>
        <w:ind w:left="5760" w:hanging="360"/>
      </w:pPr>
    </w:lvl>
    <w:lvl w:ilvl="8" w:tplc="E7F4147C">
      <w:start w:val="1"/>
      <w:numFmt w:val="decimal"/>
      <w:lvlText w:val="%9."/>
      <w:lvlJc w:val="left"/>
      <w:pPr>
        <w:tabs>
          <w:tab w:val="num" w:pos="6480"/>
        </w:tabs>
        <w:ind w:left="6480" w:hanging="360"/>
      </w:pPr>
    </w:lvl>
  </w:abstractNum>
  <w:abstractNum w:abstractNumId="4" w15:restartNumberingAfterBreak="0">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0B1209B"/>
    <w:multiLevelType w:val="hybridMultilevel"/>
    <w:tmpl w:val="13366014"/>
    <w:lvl w:ilvl="0" w:tplc="53066F88">
      <w:start w:val="1"/>
      <w:numFmt w:val="bullet"/>
      <w:lvlText w:val=""/>
      <w:lvlJc w:val="left"/>
      <w:pPr>
        <w:tabs>
          <w:tab w:val="num" w:pos="720"/>
        </w:tabs>
        <w:ind w:left="720" w:hanging="360"/>
      </w:pPr>
      <w:rPr>
        <w:rFonts w:ascii="Symbol" w:hAnsi="Symbol" w:hint="default"/>
        <w:sz w:val="20"/>
      </w:rPr>
    </w:lvl>
    <w:lvl w:ilvl="1" w:tplc="28D4AD30">
      <w:start w:val="1"/>
      <w:numFmt w:val="decimal"/>
      <w:lvlText w:val="%2."/>
      <w:lvlJc w:val="left"/>
      <w:pPr>
        <w:tabs>
          <w:tab w:val="num" w:pos="1440"/>
        </w:tabs>
        <w:ind w:left="1440" w:hanging="360"/>
      </w:pPr>
    </w:lvl>
    <w:lvl w:ilvl="2" w:tplc="85B84F66">
      <w:start w:val="1"/>
      <w:numFmt w:val="decimal"/>
      <w:lvlText w:val="%3."/>
      <w:lvlJc w:val="left"/>
      <w:pPr>
        <w:tabs>
          <w:tab w:val="num" w:pos="2160"/>
        </w:tabs>
        <w:ind w:left="2160" w:hanging="360"/>
      </w:pPr>
    </w:lvl>
    <w:lvl w:ilvl="3" w:tplc="7CB6B276">
      <w:start w:val="1"/>
      <w:numFmt w:val="decimal"/>
      <w:lvlText w:val="%4."/>
      <w:lvlJc w:val="left"/>
      <w:pPr>
        <w:tabs>
          <w:tab w:val="num" w:pos="2880"/>
        </w:tabs>
        <w:ind w:left="2880" w:hanging="360"/>
      </w:pPr>
    </w:lvl>
    <w:lvl w:ilvl="4" w:tplc="013807A4">
      <w:start w:val="1"/>
      <w:numFmt w:val="decimal"/>
      <w:lvlText w:val="%5."/>
      <w:lvlJc w:val="left"/>
      <w:pPr>
        <w:tabs>
          <w:tab w:val="num" w:pos="3600"/>
        </w:tabs>
        <w:ind w:left="3600" w:hanging="360"/>
      </w:pPr>
    </w:lvl>
    <w:lvl w:ilvl="5" w:tplc="57FA8EE8">
      <w:start w:val="1"/>
      <w:numFmt w:val="decimal"/>
      <w:lvlText w:val="%6."/>
      <w:lvlJc w:val="left"/>
      <w:pPr>
        <w:tabs>
          <w:tab w:val="num" w:pos="4320"/>
        </w:tabs>
        <w:ind w:left="4320" w:hanging="360"/>
      </w:pPr>
    </w:lvl>
    <w:lvl w:ilvl="6" w:tplc="EBBC2E7E">
      <w:start w:val="1"/>
      <w:numFmt w:val="decimal"/>
      <w:lvlText w:val="%7."/>
      <w:lvlJc w:val="left"/>
      <w:pPr>
        <w:tabs>
          <w:tab w:val="num" w:pos="5040"/>
        </w:tabs>
        <w:ind w:left="5040" w:hanging="360"/>
      </w:pPr>
    </w:lvl>
    <w:lvl w:ilvl="7" w:tplc="26B8CBEC">
      <w:start w:val="1"/>
      <w:numFmt w:val="decimal"/>
      <w:lvlText w:val="%8."/>
      <w:lvlJc w:val="left"/>
      <w:pPr>
        <w:tabs>
          <w:tab w:val="num" w:pos="5760"/>
        </w:tabs>
        <w:ind w:left="5760" w:hanging="360"/>
      </w:pPr>
    </w:lvl>
    <w:lvl w:ilvl="8" w:tplc="BE6A5F52">
      <w:start w:val="1"/>
      <w:numFmt w:val="decimal"/>
      <w:lvlText w:val="%9."/>
      <w:lvlJc w:val="left"/>
      <w:pPr>
        <w:tabs>
          <w:tab w:val="num" w:pos="6480"/>
        </w:tabs>
        <w:ind w:left="6480" w:hanging="360"/>
      </w:pPr>
    </w:lvl>
  </w:abstractNum>
  <w:abstractNum w:abstractNumId="6" w15:restartNumberingAfterBreak="0">
    <w:nsid w:val="7B4F5273"/>
    <w:multiLevelType w:val="hybridMultilevel"/>
    <w:tmpl w:val="F52071C4"/>
    <w:lvl w:ilvl="0" w:tplc="04050017">
      <w:start w:val="1"/>
      <w:numFmt w:val="lowerLetter"/>
      <w:lvlText w:val="%1)"/>
      <w:lvlJc w:val="left"/>
      <w:pPr>
        <w:ind w:left="644" w:hanging="360"/>
      </w:pPr>
    </w:lvl>
    <w:lvl w:ilvl="1" w:tplc="04050019">
      <w:start w:val="1"/>
      <w:numFmt w:val="decimal"/>
      <w:lvlText w:val="%2."/>
      <w:lvlJc w:val="left"/>
      <w:pPr>
        <w:tabs>
          <w:tab w:val="num" w:pos="1441"/>
        </w:tabs>
        <w:ind w:left="1441" w:hanging="360"/>
      </w:pPr>
    </w:lvl>
    <w:lvl w:ilvl="2" w:tplc="0405001B">
      <w:start w:val="1"/>
      <w:numFmt w:val="decimal"/>
      <w:lvlText w:val="%3."/>
      <w:lvlJc w:val="left"/>
      <w:pPr>
        <w:tabs>
          <w:tab w:val="num" w:pos="2161"/>
        </w:tabs>
        <w:ind w:left="2161" w:hanging="360"/>
      </w:pPr>
    </w:lvl>
    <w:lvl w:ilvl="3" w:tplc="0405000F">
      <w:start w:val="1"/>
      <w:numFmt w:val="decimal"/>
      <w:lvlText w:val="%4."/>
      <w:lvlJc w:val="left"/>
      <w:pPr>
        <w:tabs>
          <w:tab w:val="num" w:pos="2881"/>
        </w:tabs>
        <w:ind w:left="2881" w:hanging="360"/>
      </w:pPr>
    </w:lvl>
    <w:lvl w:ilvl="4" w:tplc="04050019">
      <w:start w:val="1"/>
      <w:numFmt w:val="decimal"/>
      <w:lvlText w:val="%5."/>
      <w:lvlJc w:val="left"/>
      <w:pPr>
        <w:tabs>
          <w:tab w:val="num" w:pos="3601"/>
        </w:tabs>
        <w:ind w:left="3601" w:hanging="360"/>
      </w:pPr>
    </w:lvl>
    <w:lvl w:ilvl="5" w:tplc="0405001B">
      <w:start w:val="1"/>
      <w:numFmt w:val="decimal"/>
      <w:lvlText w:val="%6."/>
      <w:lvlJc w:val="left"/>
      <w:pPr>
        <w:tabs>
          <w:tab w:val="num" w:pos="4321"/>
        </w:tabs>
        <w:ind w:left="4321" w:hanging="360"/>
      </w:pPr>
    </w:lvl>
    <w:lvl w:ilvl="6" w:tplc="0405000F">
      <w:start w:val="1"/>
      <w:numFmt w:val="decimal"/>
      <w:lvlText w:val="%7."/>
      <w:lvlJc w:val="left"/>
      <w:pPr>
        <w:tabs>
          <w:tab w:val="num" w:pos="5041"/>
        </w:tabs>
        <w:ind w:left="5041" w:hanging="360"/>
      </w:pPr>
    </w:lvl>
    <w:lvl w:ilvl="7" w:tplc="04050019">
      <w:start w:val="1"/>
      <w:numFmt w:val="decimal"/>
      <w:lvlText w:val="%8."/>
      <w:lvlJc w:val="left"/>
      <w:pPr>
        <w:tabs>
          <w:tab w:val="num" w:pos="5761"/>
        </w:tabs>
        <w:ind w:left="5761" w:hanging="360"/>
      </w:pPr>
    </w:lvl>
    <w:lvl w:ilvl="8" w:tplc="0405001B">
      <w:start w:val="1"/>
      <w:numFmt w:val="decimal"/>
      <w:lvlText w:val="%9."/>
      <w:lvlJc w:val="left"/>
      <w:pPr>
        <w:tabs>
          <w:tab w:val="num" w:pos="6481"/>
        </w:tabs>
        <w:ind w:left="6481" w:hanging="360"/>
      </w:pPr>
    </w:lvl>
  </w:abstractNum>
  <w:num w:numId="1" w16cid:durableId="693075009">
    <w:abstractNumId w:val="1"/>
  </w:num>
  <w:num w:numId="2" w16cid:durableId="14589113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0144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888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20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31958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563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UTOOPEN_SPUSTENO" w:val="T"/>
    <w:docVar w:name="DB_ID_DOK" w:val="vyhlášení výběrové řízení na S 2023/05/11 15:28:36"/>
    <w:docVar w:name="DOKUMENT_ADRESAR_FS" w:val="C:\TEMP\DB"/>
    <w:docVar w:name="DOKUMENT_AUTOMATICKE_UKLADANI" w:val="ANO"/>
    <w:docVar w:name="DOKUMENT_PERIODA_UKLADANI" w:val="5"/>
    <w:docVar w:name="DOKUMENT_ULOZIT_JAKO_DOCX" w:val="ANO"/>
    <w:docVar w:name="PODMINKA" w:val="(A.cislo_rejstrik  = 2 AND A.druh_vec  = 'SPR' AND A.bc_vec  = 68 AND A.rocnik  = 2021)"/>
  </w:docVars>
  <w:rsids>
    <w:rsidRoot w:val="002540BE"/>
    <w:rsid w:val="00037326"/>
    <w:rsid w:val="000A5720"/>
    <w:rsid w:val="000A6AB0"/>
    <w:rsid w:val="000E127C"/>
    <w:rsid w:val="00121FDC"/>
    <w:rsid w:val="001376B7"/>
    <w:rsid w:val="00186768"/>
    <w:rsid w:val="001B22DA"/>
    <w:rsid w:val="001F6B79"/>
    <w:rsid w:val="00225087"/>
    <w:rsid w:val="002540BE"/>
    <w:rsid w:val="0026631A"/>
    <w:rsid w:val="003044DE"/>
    <w:rsid w:val="00334E5E"/>
    <w:rsid w:val="003450A6"/>
    <w:rsid w:val="00394E25"/>
    <w:rsid w:val="00395AFB"/>
    <w:rsid w:val="003C13EF"/>
    <w:rsid w:val="003D79C1"/>
    <w:rsid w:val="004175FB"/>
    <w:rsid w:val="004C1BDE"/>
    <w:rsid w:val="004D2A52"/>
    <w:rsid w:val="00513907"/>
    <w:rsid w:val="005C1D57"/>
    <w:rsid w:val="005E723B"/>
    <w:rsid w:val="00604B1A"/>
    <w:rsid w:val="006754F8"/>
    <w:rsid w:val="00687F23"/>
    <w:rsid w:val="006C3F5A"/>
    <w:rsid w:val="006D4087"/>
    <w:rsid w:val="006E5042"/>
    <w:rsid w:val="006F414A"/>
    <w:rsid w:val="00706856"/>
    <w:rsid w:val="00756403"/>
    <w:rsid w:val="00773B9F"/>
    <w:rsid w:val="007B57F1"/>
    <w:rsid w:val="0080517A"/>
    <w:rsid w:val="00836393"/>
    <w:rsid w:val="00861AD3"/>
    <w:rsid w:val="0089251D"/>
    <w:rsid w:val="008D44A4"/>
    <w:rsid w:val="009139A2"/>
    <w:rsid w:val="00927F87"/>
    <w:rsid w:val="009C027D"/>
    <w:rsid w:val="00A0268C"/>
    <w:rsid w:val="00A52792"/>
    <w:rsid w:val="00A741DB"/>
    <w:rsid w:val="00A810D6"/>
    <w:rsid w:val="00AF3489"/>
    <w:rsid w:val="00B511F8"/>
    <w:rsid w:val="00B609BD"/>
    <w:rsid w:val="00BF5DE9"/>
    <w:rsid w:val="00C51E01"/>
    <w:rsid w:val="00C942D1"/>
    <w:rsid w:val="00D14BB8"/>
    <w:rsid w:val="00D4296F"/>
    <w:rsid w:val="00DD5715"/>
    <w:rsid w:val="00DD6881"/>
    <w:rsid w:val="00E368F4"/>
    <w:rsid w:val="00E80750"/>
    <w:rsid w:val="00EB66D9"/>
    <w:rsid w:val="00F151A1"/>
    <w:rsid w:val="00F4216E"/>
    <w:rsid w:val="00F70FB8"/>
    <w:rsid w:val="00F85E67"/>
    <w:rsid w:val="00FA1348"/>
    <w:rsid w:val="00FC3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3F7B3"/>
  <w15:docId w15:val="{1A209D33-A982-4F36-96FD-52AE25B4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4F8"/>
    <w:pPr>
      <w:spacing w:after="240" w:line="240" w:lineRule="auto"/>
      <w:jc w:val="both"/>
    </w:pPr>
    <w:rPr>
      <w:rFonts w:ascii="Arial" w:eastAsiaTheme="minorEastAsia" w:hAnsi="Arial" w:cs="Times New Roman"/>
      <w:sz w:val="24"/>
      <w:lang w:eastAsia="zh-CN"/>
    </w:rPr>
  </w:style>
  <w:style w:type="paragraph" w:styleId="Nadpis1">
    <w:name w:val="heading 1"/>
    <w:basedOn w:val="Normln"/>
    <w:next w:val="Normln"/>
    <w:link w:val="Nadpis1Char"/>
    <w:qFormat/>
    <w:rsid w:val="003C13EF"/>
    <w:pPr>
      <w:keepNext/>
      <w:spacing w:after="0"/>
      <w:jc w:val="center"/>
      <w:outlineLvl w:val="0"/>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6"/>
    <w:qFormat/>
    <w:rsid w:val="009139A2"/>
    <w:pPr>
      <w:keepNext/>
      <w:contextualSpacing/>
      <w:jc w:val="center"/>
    </w:pPr>
    <w:rPr>
      <w:b/>
      <w:sz w:val="32"/>
      <w:szCs w:val="32"/>
      <w:lang w:eastAsia="en-US"/>
    </w:rPr>
  </w:style>
  <w:style w:type="character" w:customStyle="1" w:styleId="NzevChar">
    <w:name w:val="Název Char"/>
    <w:basedOn w:val="Standardnpsmoodstavce"/>
    <w:link w:val="Nzev"/>
    <w:uiPriority w:val="6"/>
    <w:locked/>
    <w:rsid w:val="009139A2"/>
    <w:rPr>
      <w:rFonts w:ascii="Arial" w:eastAsiaTheme="minorEastAsia" w:hAnsi="Arial" w:cs="Times New Roman"/>
      <w:b/>
      <w:sz w:val="32"/>
      <w:szCs w:val="32"/>
    </w:rPr>
  </w:style>
  <w:style w:type="paragraph" w:styleId="Podnadpis">
    <w:name w:val="Subtitle"/>
    <w:basedOn w:val="Nzev"/>
    <w:next w:val="Normln"/>
    <w:link w:val="PodnadpisChar"/>
    <w:uiPriority w:val="2"/>
    <w:qFormat/>
    <w:rsid w:val="00EB66D9"/>
    <w:pPr>
      <w:numPr>
        <w:ilvl w:val="1"/>
        <w:numId w:val="1"/>
      </w:numPr>
    </w:pPr>
    <w:rPr>
      <w:sz w:val="28"/>
      <w:szCs w:val="28"/>
    </w:rPr>
  </w:style>
  <w:style w:type="paragraph" w:styleId="Zkladntext">
    <w:name w:val="Body Text"/>
    <w:basedOn w:val="Normln"/>
    <w:link w:val="ZkladntextChar"/>
    <w:uiPriority w:val="99"/>
    <w:semiHidden/>
    <w:unhideWhenUsed/>
    <w:rsid w:val="006754F8"/>
    <w:pPr>
      <w:spacing w:after="230"/>
    </w:pPr>
    <w:rPr>
      <w:sz w:val="23"/>
    </w:rPr>
  </w:style>
  <w:style w:type="character" w:customStyle="1" w:styleId="PodnadpisChar">
    <w:name w:val="Podnadpis Char"/>
    <w:basedOn w:val="Standardnpsmoodstavce"/>
    <w:link w:val="Podnadpis"/>
    <w:uiPriority w:val="2"/>
    <w:locked/>
    <w:rsid w:val="00EB66D9"/>
    <w:rPr>
      <w:rFonts w:ascii="Arial" w:eastAsiaTheme="minorEastAsia" w:hAnsi="Arial" w:cs="Times New Roman"/>
      <w:b/>
      <w:sz w:val="28"/>
      <w:szCs w:val="28"/>
    </w:rPr>
  </w:style>
  <w:style w:type="character" w:customStyle="1" w:styleId="ZkladntextChar">
    <w:name w:val="Základní text Char"/>
    <w:basedOn w:val="Standardnpsmoodstavce"/>
    <w:link w:val="Zkladntext"/>
    <w:uiPriority w:val="99"/>
    <w:semiHidden/>
    <w:locked/>
    <w:rsid w:val="006754F8"/>
    <w:rPr>
      <w:rFonts w:ascii="Arial" w:eastAsiaTheme="minorEastAsia" w:hAnsi="Arial" w:cs="Times New Roman"/>
      <w:sz w:val="23"/>
      <w:lang w:eastAsia="zh-CN"/>
    </w:rPr>
  </w:style>
  <w:style w:type="paragraph" w:customStyle="1" w:styleId="Plohy">
    <w:name w:val="Přílohy"/>
    <w:basedOn w:val="Zkladntext"/>
    <w:uiPriority w:val="7"/>
    <w:qFormat/>
    <w:rsid w:val="006754F8"/>
    <w:pPr>
      <w:spacing w:after="240"/>
      <w:contextualSpacing/>
    </w:pPr>
    <w:rPr>
      <w:sz w:val="24"/>
      <w:lang w:eastAsia="en-US"/>
    </w:rPr>
  </w:style>
  <w:style w:type="paragraph" w:customStyle="1" w:styleId="slovan">
    <w:name w:val="Číslovaný"/>
    <w:basedOn w:val="mskyslovan"/>
    <w:uiPriority w:val="4"/>
    <w:qFormat/>
    <w:rsid w:val="005C1D57"/>
    <w:pPr>
      <w:numPr>
        <w:ilvl w:val="3"/>
      </w:numPr>
    </w:pPr>
  </w:style>
  <w:style w:type="paragraph" w:customStyle="1" w:styleId="mskyslovan">
    <w:name w:val="Římsky číslovaný"/>
    <w:basedOn w:val="Normln"/>
    <w:uiPriority w:val="3"/>
    <w:qFormat/>
    <w:rsid w:val="005C1D57"/>
    <w:pPr>
      <w:numPr>
        <w:ilvl w:val="2"/>
        <w:numId w:val="1"/>
      </w:numPr>
    </w:pPr>
  </w:style>
  <w:style w:type="paragraph" w:customStyle="1" w:styleId="Paragraf">
    <w:name w:val="Paragraf"/>
    <w:basedOn w:val="Podnadpis"/>
    <w:next w:val="Podnadpis"/>
    <w:uiPriority w:val="1"/>
    <w:rsid w:val="00BF5DE9"/>
    <w:pPr>
      <w:numPr>
        <w:ilvl w:val="0"/>
      </w:numPr>
      <w:spacing w:after="0"/>
    </w:pPr>
    <w:rPr>
      <w:b w:val="0"/>
    </w:rPr>
  </w:style>
  <w:style w:type="paragraph" w:customStyle="1" w:styleId="Psmenkovan">
    <w:name w:val="Písmenkovaný"/>
    <w:basedOn w:val="slovan"/>
    <w:uiPriority w:val="5"/>
    <w:qFormat/>
    <w:rsid w:val="00A0268C"/>
    <w:pPr>
      <w:numPr>
        <w:ilvl w:val="4"/>
      </w:numPr>
    </w:pPr>
  </w:style>
  <w:style w:type="paragraph" w:styleId="Zhlav">
    <w:name w:val="header"/>
    <w:basedOn w:val="Normln"/>
    <w:link w:val="ZhlavChar"/>
    <w:uiPriority w:val="99"/>
    <w:unhideWhenUsed/>
    <w:rsid w:val="00334E5E"/>
    <w:pPr>
      <w:tabs>
        <w:tab w:val="center" w:pos="4536"/>
        <w:tab w:val="right" w:pos="9072"/>
      </w:tabs>
      <w:spacing w:after="0"/>
      <w:jc w:val="center"/>
    </w:pPr>
  </w:style>
  <w:style w:type="character" w:customStyle="1" w:styleId="ZhlavChar">
    <w:name w:val="Záhlaví Char"/>
    <w:basedOn w:val="Standardnpsmoodstavce"/>
    <w:link w:val="Zhlav"/>
    <w:uiPriority w:val="99"/>
    <w:locked/>
    <w:rsid w:val="00334E5E"/>
    <w:rPr>
      <w:rFonts w:ascii="Arial" w:eastAsiaTheme="minorEastAsia" w:hAnsi="Arial" w:cs="Times New Roman"/>
      <w:sz w:val="24"/>
      <w:lang w:eastAsia="zh-CN"/>
    </w:rPr>
  </w:style>
  <w:style w:type="paragraph" w:styleId="Zpat">
    <w:name w:val="footer"/>
    <w:basedOn w:val="Normln"/>
    <w:link w:val="ZpatChar"/>
    <w:uiPriority w:val="99"/>
    <w:unhideWhenUsed/>
    <w:rsid w:val="00334E5E"/>
    <w:pPr>
      <w:tabs>
        <w:tab w:val="center" w:pos="4536"/>
        <w:tab w:val="right" w:pos="9072"/>
      </w:tabs>
      <w:spacing w:after="0"/>
      <w:jc w:val="center"/>
    </w:pPr>
    <w:rPr>
      <w:sz w:val="18"/>
    </w:rPr>
  </w:style>
  <w:style w:type="character" w:customStyle="1" w:styleId="ZpatChar">
    <w:name w:val="Zápatí Char"/>
    <w:basedOn w:val="Standardnpsmoodstavce"/>
    <w:link w:val="Zpat"/>
    <w:uiPriority w:val="99"/>
    <w:locked/>
    <w:rsid w:val="00334E5E"/>
    <w:rPr>
      <w:rFonts w:ascii="Arial" w:eastAsiaTheme="minorEastAsia" w:hAnsi="Arial" w:cs="Times New Roman"/>
      <w:sz w:val="18"/>
      <w:lang w:eastAsia="zh-CN"/>
    </w:rPr>
  </w:style>
  <w:style w:type="table" w:styleId="Mkatabulky">
    <w:name w:val="Table Grid"/>
    <w:basedOn w:val="Normlntabulka"/>
    <w:uiPriority w:val="39"/>
    <w:rsid w:val="003D79C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741D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13E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13EF"/>
    <w:rPr>
      <w:rFonts w:ascii="Tahoma" w:eastAsiaTheme="minorEastAsia" w:hAnsi="Tahoma" w:cs="Tahoma"/>
      <w:sz w:val="16"/>
      <w:szCs w:val="16"/>
      <w:lang w:eastAsia="zh-CN"/>
    </w:rPr>
  </w:style>
  <w:style w:type="character" w:customStyle="1" w:styleId="Nadpis1Char">
    <w:name w:val="Nadpis 1 Char"/>
    <w:basedOn w:val="Standardnpsmoodstavce"/>
    <w:link w:val="Nadpis1"/>
    <w:rsid w:val="003C13EF"/>
    <w:rPr>
      <w:rFonts w:ascii="Times New Roman" w:hAnsi="Times New Roman" w:cs="Times New Roman"/>
      <w:b/>
      <w:bCs/>
      <w:sz w:val="28"/>
      <w:szCs w:val="24"/>
      <w:lang w:eastAsia="cs-CZ"/>
    </w:rPr>
  </w:style>
  <w:style w:type="character" w:styleId="Hypertextovodkaz">
    <w:name w:val="Hyperlink"/>
    <w:basedOn w:val="Standardnpsmoodstavce"/>
    <w:uiPriority w:val="99"/>
    <w:semiHidden/>
    <w:unhideWhenUsed/>
    <w:rsid w:val="003C1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nsz.brn.justi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polakova@msz.pha.justice.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7</TotalTime>
  <Pages>7</Pages>
  <Words>1472</Words>
  <Characters>9000</Characters>
  <Application>Microsoft Office Word</Application>
  <DocSecurity>0</DocSecurity>
  <Lines>75</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Brýdl Zdeněk</dc:creator>
  <cp:lastModifiedBy>Polakova Marketa</cp:lastModifiedBy>
  <cp:revision>4</cp:revision>
  <cp:lastPrinted>2023-05-11T13:40:00Z</cp:lastPrinted>
  <dcterms:created xsi:type="dcterms:W3CDTF">2023-05-11T13:27:00Z</dcterms:created>
  <dcterms:modified xsi:type="dcterms:W3CDTF">2023-05-12T12:03:00Z</dcterms:modified>
</cp:coreProperties>
</file>